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4B6" w:rsidRDefault="00F62DAC" w:rsidP="004134B6">
      <w:pPr>
        <w:spacing w:line="280" w:lineRule="atLeast"/>
        <w:rPr>
          <w:sz w:val="24"/>
        </w:rPr>
      </w:pPr>
      <w:bookmarkStart w:id="0" w:name="_GoBack"/>
      <w:bookmarkEnd w:id="0"/>
      <w:r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.25pt;height:70.5pt;z-index:251659264;mso-position-horizontal:left">
            <v:imagedata r:id="rId5" o:title=""/>
            <w10:wrap type="square" side="right"/>
          </v:shape>
          <o:OLEObject Type="Embed" ProgID="PBrush" ShapeID="_x0000_s1026" DrawAspect="Content" ObjectID="_1524392056" r:id="rId6"/>
        </w:pict>
      </w:r>
      <w:r w:rsidR="004134B6">
        <w:rPr>
          <w:b/>
          <w:bCs/>
          <w:sz w:val="24"/>
        </w:rPr>
        <w:t>Veres Pálné Gimnázium</w:t>
      </w:r>
      <w:r w:rsidR="004134B6">
        <w:rPr>
          <w:sz w:val="24"/>
        </w:rPr>
        <w:t xml:space="preserve">                                                               </w:t>
      </w:r>
    </w:p>
    <w:p w:rsidR="004134B6" w:rsidRDefault="004134B6" w:rsidP="004134B6">
      <w:pPr>
        <w:spacing w:line="280" w:lineRule="atLeast"/>
      </w:pPr>
      <w:r>
        <w:t>1053 Budapest</w:t>
      </w:r>
    </w:p>
    <w:p w:rsidR="004134B6" w:rsidRDefault="004134B6" w:rsidP="004134B6">
      <w:pPr>
        <w:spacing w:line="280" w:lineRule="atLeast"/>
      </w:pPr>
      <w:r>
        <w:t>Veres Pálné utca 38.</w:t>
      </w:r>
    </w:p>
    <w:p w:rsidR="004134B6" w:rsidRDefault="004134B6" w:rsidP="004134B6">
      <w:pPr>
        <w:spacing w:line="280" w:lineRule="atLeast"/>
      </w:pPr>
      <w:r>
        <w:t>Tel./fax: 3-186-721</w:t>
      </w:r>
    </w:p>
    <w:p w:rsidR="004134B6" w:rsidRDefault="004134B6" w:rsidP="004134B6">
      <w:pPr>
        <w:spacing w:line="280" w:lineRule="atLeast"/>
      </w:pPr>
      <w:r>
        <w:t>OM kód: 035231</w:t>
      </w:r>
    </w:p>
    <w:p w:rsidR="00DF3595" w:rsidRDefault="00DF3595" w:rsidP="004134B6">
      <w:pPr>
        <w:spacing w:line="280" w:lineRule="atLeast"/>
      </w:pPr>
    </w:p>
    <w:p w:rsidR="00DF3595" w:rsidRDefault="00DF3595" w:rsidP="004134B6">
      <w:pPr>
        <w:spacing w:line="280" w:lineRule="atLeast"/>
      </w:pPr>
    </w:p>
    <w:p w:rsidR="00DF3595" w:rsidRDefault="00DF3595" w:rsidP="00DF35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MEGHÍVÓ</w:t>
      </w:r>
    </w:p>
    <w:p w:rsidR="00DF3595" w:rsidRDefault="00DF3595" w:rsidP="00DF3595">
      <w:pPr>
        <w:jc w:val="center"/>
        <w:rPr>
          <w:b/>
          <w:sz w:val="32"/>
          <w:szCs w:val="32"/>
        </w:rPr>
      </w:pPr>
    </w:p>
    <w:p w:rsidR="00DF3595" w:rsidRDefault="00FE039A" w:rsidP="00DF35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UGRIN GÁBOR EMLÉKTÁBLÁJÁNAK AVATÁSÁRA</w:t>
      </w:r>
    </w:p>
    <w:p w:rsidR="00DF3595" w:rsidRPr="00DF3595" w:rsidRDefault="00DF3595" w:rsidP="00DF3595">
      <w:pPr>
        <w:jc w:val="center"/>
        <w:rPr>
          <w:b/>
          <w:sz w:val="24"/>
          <w:szCs w:val="24"/>
        </w:rPr>
      </w:pPr>
    </w:p>
    <w:p w:rsidR="00DF3595" w:rsidRDefault="00DF3595" w:rsidP="00DF3595">
      <w:pPr>
        <w:rPr>
          <w:sz w:val="24"/>
          <w:szCs w:val="24"/>
        </w:rPr>
      </w:pPr>
    </w:p>
    <w:p w:rsidR="00DF3595" w:rsidRDefault="00DF3595" w:rsidP="00CA303C">
      <w:pPr>
        <w:spacing w:before="240"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Tisztelettel és szeretettel meghívjuk </w:t>
      </w:r>
      <w:r w:rsidR="004B26AE">
        <w:rPr>
          <w:sz w:val="24"/>
          <w:szCs w:val="24"/>
        </w:rPr>
        <w:t xml:space="preserve">Önt a Veres Pálné Gimnázium </w:t>
      </w:r>
      <w:r>
        <w:rPr>
          <w:sz w:val="24"/>
          <w:szCs w:val="24"/>
        </w:rPr>
        <w:t xml:space="preserve">egykori kiváló </w:t>
      </w:r>
      <w:r w:rsidR="004B26AE">
        <w:rPr>
          <w:sz w:val="24"/>
          <w:szCs w:val="24"/>
        </w:rPr>
        <w:t>ének-zene</w:t>
      </w:r>
      <w:r>
        <w:rPr>
          <w:sz w:val="24"/>
          <w:szCs w:val="24"/>
        </w:rPr>
        <w:t xml:space="preserve">tanára </w:t>
      </w:r>
      <w:r w:rsidR="00137E03">
        <w:rPr>
          <w:sz w:val="24"/>
          <w:szCs w:val="24"/>
        </w:rPr>
        <w:t>(1960</w:t>
      </w:r>
      <w:r w:rsidR="004B26AE">
        <w:rPr>
          <w:sz w:val="24"/>
          <w:szCs w:val="24"/>
        </w:rPr>
        <w:t xml:space="preserve">–1978), később Liszt díjas és Bartók-Pásztory díjas karnagy, a Zeneakadémia docense és a Bartók Béla Zeneművészeti Szakközépiskola szolfézs-zeneelmélet tanára </w:t>
      </w:r>
      <w:r>
        <w:rPr>
          <w:sz w:val="24"/>
          <w:szCs w:val="24"/>
        </w:rPr>
        <w:t xml:space="preserve">emléktáblájának avatására, amelyet </w:t>
      </w:r>
      <w:r w:rsidR="00940D74">
        <w:rPr>
          <w:sz w:val="24"/>
          <w:szCs w:val="24"/>
        </w:rPr>
        <w:t xml:space="preserve">volt gimnáziumi </w:t>
      </w:r>
      <w:r>
        <w:rPr>
          <w:sz w:val="24"/>
          <w:szCs w:val="24"/>
        </w:rPr>
        <w:t xml:space="preserve">tanítványainak kezdeményezésére Melocco Miklós </w:t>
      </w:r>
      <w:r w:rsidR="004B26AE">
        <w:rPr>
          <w:sz w:val="24"/>
          <w:szCs w:val="24"/>
        </w:rPr>
        <w:t xml:space="preserve">Kossuth díjas </w:t>
      </w:r>
      <w:r>
        <w:rPr>
          <w:sz w:val="24"/>
          <w:szCs w:val="24"/>
        </w:rPr>
        <w:t>szobrászművész</w:t>
      </w:r>
      <w:r w:rsidR="004B26AE">
        <w:rPr>
          <w:sz w:val="24"/>
          <w:szCs w:val="24"/>
        </w:rPr>
        <w:t xml:space="preserve">, a Nemzet Művésze mintázott meg. </w:t>
      </w:r>
      <w:r>
        <w:rPr>
          <w:sz w:val="24"/>
          <w:szCs w:val="24"/>
        </w:rPr>
        <w:t xml:space="preserve"> </w:t>
      </w:r>
    </w:p>
    <w:p w:rsidR="002D33FB" w:rsidRDefault="002D33FB" w:rsidP="00CA303C">
      <w:pPr>
        <w:spacing w:before="240" w:after="240" w:line="276" w:lineRule="auto"/>
        <w:jc w:val="both"/>
        <w:rPr>
          <w:sz w:val="24"/>
          <w:szCs w:val="24"/>
        </w:rPr>
      </w:pPr>
    </w:p>
    <w:p w:rsidR="00985F56" w:rsidRDefault="00C76FEE" w:rsidP="00C76FEE">
      <w:pPr>
        <w:spacing w:before="240" w:after="240"/>
        <w:jc w:val="center"/>
        <w:rPr>
          <w:sz w:val="24"/>
          <w:szCs w:val="24"/>
        </w:rPr>
      </w:pPr>
      <w:r w:rsidRPr="00DF3595">
        <w:rPr>
          <w:b/>
          <w:sz w:val="24"/>
          <w:szCs w:val="24"/>
        </w:rPr>
        <w:t>Időpont</w:t>
      </w:r>
      <w:r>
        <w:rPr>
          <w:b/>
          <w:sz w:val="24"/>
          <w:szCs w:val="24"/>
        </w:rPr>
        <w:t>ja</w:t>
      </w:r>
      <w:r>
        <w:rPr>
          <w:sz w:val="24"/>
          <w:szCs w:val="24"/>
        </w:rPr>
        <w:t>: 2016.május 25. (szerda) 18 óra</w:t>
      </w:r>
    </w:p>
    <w:p w:rsidR="00C76FEE" w:rsidRDefault="00DF3595" w:rsidP="00C76FEE">
      <w:pPr>
        <w:spacing w:before="240" w:after="240"/>
        <w:jc w:val="center"/>
        <w:rPr>
          <w:sz w:val="24"/>
          <w:szCs w:val="24"/>
        </w:rPr>
      </w:pPr>
      <w:r w:rsidRPr="00DF3595">
        <w:rPr>
          <w:b/>
          <w:sz w:val="24"/>
          <w:szCs w:val="24"/>
        </w:rPr>
        <w:t>Helyszín</w:t>
      </w:r>
      <w:r w:rsidR="00C76FEE">
        <w:rPr>
          <w:b/>
          <w:sz w:val="24"/>
          <w:szCs w:val="24"/>
        </w:rPr>
        <w:t>e</w:t>
      </w:r>
      <w:r w:rsidRPr="00DF3595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C76FEE">
        <w:rPr>
          <w:sz w:val="24"/>
          <w:szCs w:val="24"/>
        </w:rPr>
        <w:t>a Veres Pálné Gimnázium aulája</w:t>
      </w:r>
    </w:p>
    <w:p w:rsidR="00DF3595" w:rsidRDefault="00C76FEE" w:rsidP="00C76FEE">
      <w:pPr>
        <w:spacing w:before="240" w:after="24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76FEE">
        <w:rPr>
          <w:b/>
          <w:sz w:val="24"/>
          <w:szCs w:val="24"/>
        </w:rPr>
        <w:t>Cím</w:t>
      </w:r>
      <w:r>
        <w:rPr>
          <w:sz w:val="24"/>
          <w:szCs w:val="24"/>
        </w:rPr>
        <w:t xml:space="preserve">: </w:t>
      </w:r>
      <w:r w:rsidR="00DF3595">
        <w:rPr>
          <w:sz w:val="24"/>
          <w:szCs w:val="24"/>
        </w:rPr>
        <w:t xml:space="preserve">Budapest </w:t>
      </w:r>
      <w:r>
        <w:rPr>
          <w:sz w:val="24"/>
          <w:szCs w:val="24"/>
        </w:rPr>
        <w:t xml:space="preserve">V. kerület </w:t>
      </w:r>
      <w:r w:rsidR="00DF3595">
        <w:rPr>
          <w:sz w:val="24"/>
          <w:szCs w:val="24"/>
        </w:rPr>
        <w:t>Veres Pálné utca 38.</w:t>
      </w:r>
    </w:p>
    <w:p w:rsidR="00DF3595" w:rsidRDefault="00DF3595" w:rsidP="00CA303C">
      <w:pPr>
        <w:spacing w:before="240" w:after="240"/>
        <w:rPr>
          <w:sz w:val="24"/>
          <w:szCs w:val="24"/>
        </w:rPr>
      </w:pPr>
    </w:p>
    <w:p w:rsidR="00DF3595" w:rsidRDefault="00DF3595" w:rsidP="00DF3595">
      <w:pPr>
        <w:jc w:val="both"/>
        <w:rPr>
          <w:sz w:val="24"/>
          <w:szCs w:val="24"/>
        </w:rPr>
      </w:pPr>
    </w:p>
    <w:p w:rsidR="00BB4D8A" w:rsidRDefault="00F3021A" w:rsidP="00DF3595">
      <w:pPr>
        <w:jc w:val="center"/>
        <w:rPr>
          <w:sz w:val="22"/>
          <w:szCs w:val="22"/>
        </w:rPr>
      </w:pPr>
      <w:r w:rsidRPr="00094088">
        <w:rPr>
          <w:sz w:val="22"/>
          <w:szCs w:val="22"/>
        </w:rPr>
        <w:t xml:space="preserve">Az ünnepséget megnyitja </w:t>
      </w:r>
      <w:proofErr w:type="spellStart"/>
      <w:r w:rsidRPr="00094088">
        <w:rPr>
          <w:b/>
          <w:sz w:val="22"/>
          <w:szCs w:val="22"/>
        </w:rPr>
        <w:t>Korompay</w:t>
      </w:r>
      <w:proofErr w:type="spellEnd"/>
      <w:r w:rsidRPr="00094088">
        <w:rPr>
          <w:b/>
          <w:sz w:val="22"/>
          <w:szCs w:val="22"/>
        </w:rPr>
        <w:t xml:space="preserve"> Bálint</w:t>
      </w:r>
      <w:r w:rsidRPr="00094088">
        <w:rPr>
          <w:sz w:val="22"/>
          <w:szCs w:val="22"/>
        </w:rPr>
        <w:t xml:space="preserve"> igazgatóhelyettes</w:t>
      </w:r>
    </w:p>
    <w:p w:rsidR="00F76685" w:rsidRPr="00094088" w:rsidRDefault="00F76685" w:rsidP="00DF3595">
      <w:pPr>
        <w:jc w:val="center"/>
        <w:rPr>
          <w:sz w:val="22"/>
          <w:szCs w:val="22"/>
        </w:rPr>
      </w:pPr>
    </w:p>
    <w:p w:rsidR="00DF3595" w:rsidRPr="00094088" w:rsidRDefault="00DF3595" w:rsidP="00DF3595">
      <w:pPr>
        <w:jc w:val="both"/>
        <w:rPr>
          <w:sz w:val="22"/>
          <w:szCs w:val="22"/>
        </w:rPr>
      </w:pPr>
    </w:p>
    <w:p w:rsidR="00F3021A" w:rsidRPr="00094088" w:rsidRDefault="00F3021A" w:rsidP="00CB46F7">
      <w:pPr>
        <w:spacing w:after="240" w:line="360" w:lineRule="auto"/>
        <w:jc w:val="center"/>
        <w:rPr>
          <w:sz w:val="22"/>
          <w:szCs w:val="22"/>
        </w:rPr>
      </w:pPr>
      <w:r w:rsidRPr="00094088">
        <w:rPr>
          <w:sz w:val="22"/>
          <w:szCs w:val="22"/>
        </w:rPr>
        <w:t xml:space="preserve">A volt diákok nevében </w:t>
      </w:r>
      <w:r w:rsidRPr="00094088">
        <w:rPr>
          <w:b/>
          <w:sz w:val="22"/>
          <w:szCs w:val="22"/>
        </w:rPr>
        <w:t xml:space="preserve">Dr. </w:t>
      </w:r>
      <w:proofErr w:type="spellStart"/>
      <w:r w:rsidRPr="00094088">
        <w:rPr>
          <w:b/>
          <w:sz w:val="22"/>
          <w:szCs w:val="22"/>
        </w:rPr>
        <w:t>Hafenscher</w:t>
      </w:r>
      <w:proofErr w:type="spellEnd"/>
      <w:r w:rsidRPr="00094088">
        <w:rPr>
          <w:b/>
          <w:sz w:val="22"/>
          <w:szCs w:val="22"/>
        </w:rPr>
        <w:t xml:space="preserve"> Károly</w:t>
      </w:r>
      <w:r w:rsidRPr="00094088">
        <w:rPr>
          <w:sz w:val="22"/>
          <w:szCs w:val="22"/>
        </w:rPr>
        <w:t xml:space="preserve"> </w:t>
      </w:r>
      <w:r w:rsidR="006F31A8" w:rsidRPr="00094088">
        <w:rPr>
          <w:sz w:val="22"/>
          <w:szCs w:val="22"/>
        </w:rPr>
        <w:t xml:space="preserve">evangélikus lelkész, karnagy, az Evangélikus Hittudományi Egyetem és a Liszt Ferenc Zeneművészeti Egyetem tanára, a Reformáció Emlékbizottság miniszteri biztosa emlékezik meg szeretett és tisztelt tanárukról, </w:t>
      </w:r>
      <w:proofErr w:type="spellStart"/>
      <w:r w:rsidR="006F31A8" w:rsidRPr="00094088">
        <w:rPr>
          <w:sz w:val="22"/>
          <w:szCs w:val="22"/>
        </w:rPr>
        <w:t>Ugrin</w:t>
      </w:r>
      <w:proofErr w:type="spellEnd"/>
      <w:r w:rsidR="006F31A8" w:rsidRPr="00094088">
        <w:rPr>
          <w:sz w:val="22"/>
          <w:szCs w:val="22"/>
        </w:rPr>
        <w:t xml:space="preserve"> Gáborról</w:t>
      </w:r>
    </w:p>
    <w:p w:rsidR="002F68BD" w:rsidRDefault="002F68BD" w:rsidP="001E341F">
      <w:pPr>
        <w:spacing w:after="240" w:line="360" w:lineRule="auto"/>
        <w:jc w:val="center"/>
        <w:rPr>
          <w:sz w:val="24"/>
          <w:szCs w:val="24"/>
        </w:rPr>
      </w:pPr>
    </w:p>
    <w:p w:rsidR="00380280" w:rsidRDefault="00380280" w:rsidP="001E341F">
      <w:pPr>
        <w:spacing w:after="240" w:line="360" w:lineRule="auto"/>
        <w:jc w:val="center"/>
        <w:rPr>
          <w:sz w:val="24"/>
          <w:szCs w:val="24"/>
        </w:rPr>
      </w:pPr>
    </w:p>
    <w:p w:rsidR="002F68BD" w:rsidRDefault="00B53826" w:rsidP="001A2955">
      <w:pPr>
        <w:jc w:val="center"/>
      </w:pPr>
      <w:r w:rsidRPr="001A2955">
        <w:t>Az avatás után szívesen látjuk a</w:t>
      </w:r>
      <w:r w:rsidR="00985F56" w:rsidRPr="001A2955">
        <w:t xml:space="preserve"> Veres Pálné Gimnáziumban </w:t>
      </w:r>
      <w:r w:rsidR="00DF3595" w:rsidRPr="001A2955">
        <w:t xml:space="preserve">tartandó </w:t>
      </w:r>
      <w:r w:rsidRPr="001A2955">
        <w:t>közös éneklésre és kötetlen beszélgetésre</w:t>
      </w:r>
      <w:r w:rsidR="001A2955" w:rsidRPr="001A2955">
        <w:t>.</w:t>
      </w:r>
    </w:p>
    <w:p w:rsidR="002F68BD" w:rsidRDefault="002F68BD" w:rsidP="001A2955">
      <w:pPr>
        <w:jc w:val="center"/>
      </w:pPr>
    </w:p>
    <w:sectPr w:rsidR="002F68BD" w:rsidSect="008E4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B7A"/>
    <w:rsid w:val="000207B2"/>
    <w:rsid w:val="00094088"/>
    <w:rsid w:val="000F03BF"/>
    <w:rsid w:val="00137E03"/>
    <w:rsid w:val="001A2955"/>
    <w:rsid w:val="001E341F"/>
    <w:rsid w:val="00281545"/>
    <w:rsid w:val="002D33FB"/>
    <w:rsid w:val="002F68BD"/>
    <w:rsid w:val="003077D8"/>
    <w:rsid w:val="003378F7"/>
    <w:rsid w:val="00380280"/>
    <w:rsid w:val="004134B6"/>
    <w:rsid w:val="0041718F"/>
    <w:rsid w:val="00455FA9"/>
    <w:rsid w:val="00493B7A"/>
    <w:rsid w:val="004B26AE"/>
    <w:rsid w:val="004B4718"/>
    <w:rsid w:val="0050269C"/>
    <w:rsid w:val="005B29EB"/>
    <w:rsid w:val="006869F3"/>
    <w:rsid w:val="006A68CD"/>
    <w:rsid w:val="006C1E40"/>
    <w:rsid w:val="006F31A8"/>
    <w:rsid w:val="006F4E1D"/>
    <w:rsid w:val="00751AEE"/>
    <w:rsid w:val="007B2800"/>
    <w:rsid w:val="008062D9"/>
    <w:rsid w:val="00815E44"/>
    <w:rsid w:val="008E4E40"/>
    <w:rsid w:val="008F3F9C"/>
    <w:rsid w:val="00940D74"/>
    <w:rsid w:val="00985F56"/>
    <w:rsid w:val="00B52FFC"/>
    <w:rsid w:val="00B53826"/>
    <w:rsid w:val="00BB4D8A"/>
    <w:rsid w:val="00BC6041"/>
    <w:rsid w:val="00C66555"/>
    <w:rsid w:val="00C740D2"/>
    <w:rsid w:val="00C76FEE"/>
    <w:rsid w:val="00CA303C"/>
    <w:rsid w:val="00CB46F7"/>
    <w:rsid w:val="00CC5A46"/>
    <w:rsid w:val="00DD0E51"/>
    <w:rsid w:val="00DF3595"/>
    <w:rsid w:val="00E2747D"/>
    <w:rsid w:val="00EB56E1"/>
    <w:rsid w:val="00F3021A"/>
    <w:rsid w:val="00F55889"/>
    <w:rsid w:val="00F62DAC"/>
    <w:rsid w:val="00F76685"/>
    <w:rsid w:val="00FE039A"/>
    <w:rsid w:val="00FE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3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3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2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FBF000CB</Template>
  <TotalTime>1</TotalTime>
  <Pages>1</Pages>
  <Words>152</Words>
  <Characters>1052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Veres Pálné Gimnázium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Korompay Bálint</dc:creator>
  <cp:lastModifiedBy>Hock Zsuzsanna</cp:lastModifiedBy>
  <cp:revision>2</cp:revision>
  <cp:lastPrinted>2016-04-27T11:50:00Z</cp:lastPrinted>
  <dcterms:created xsi:type="dcterms:W3CDTF">2016-05-10T11:28:00Z</dcterms:created>
  <dcterms:modified xsi:type="dcterms:W3CDTF">2016-05-10T11:28:00Z</dcterms:modified>
</cp:coreProperties>
</file>