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20"/>
        <w:gridCol w:w="4860"/>
        <w:gridCol w:w="2680"/>
        <w:gridCol w:w="520"/>
        <w:gridCol w:w="960"/>
        <w:gridCol w:w="960"/>
        <w:gridCol w:w="960"/>
      </w:tblGrid>
      <w:tr w:rsidR="00860C7D" w:rsidRPr="00860C7D" w:rsidTr="00860C7D">
        <w:trPr>
          <w:trHeight w:val="4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kezdő (Nagy Lilla)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kezdő (Nagy Lilla)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Tima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haladó (D. D., Oláhné F. J.)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haladó (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D.i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D., Oláhné F. J.)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Jane Hudson, Tim Falla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angol haladó (Nagy L., Lénárd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Upper-Intermedate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angol haladó (Nagy L., Lénárd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Upper-Intermediate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7D" w:rsidRPr="00860C7D" w:rsidRDefault="00860C7D" w:rsidP="00860C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FI-505031001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 – egészségtan tankönyv 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Mándics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Dezső, Molnár Katalin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 10. a középiskolák számára emelt szintű k.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NT-17136/1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 10. Regionális földrajz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Probáld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Ferenc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NT-13298/NAT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France-Euro-Express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Nouveau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Tankönyv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Michel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Soignet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- Szabó Anita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NT-13298/M/NAT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France-Euro-Express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Nouveau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Munkafüzet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Michel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Soignet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- Szabó Anita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MS-2620U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10. Szervetlen és szerves kémia tankönyv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MS-2820U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10. Szervetlen és szerves kémia munkafüzet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NT-17220/I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10. I. kötet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NT-17220/II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10. II. kötet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MS-2310U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Sokszínű MATEMATIKA tankönyv 10. évfolyam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Kosztolányi József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 kezdő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HV-274-1659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deutsch.com 2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Neuner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-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Cristache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 kezdő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HV-275-251659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deutsch.com 2 munkafüzet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Breitsameter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-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Pilypaityté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 haladó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HV-382-1626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3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 haladó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HV-383-601626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3 munkafüzet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60C7D" w:rsidRPr="00860C7D" w:rsidTr="00860C7D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NT-17242/1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Történelem 10.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Száray</w:t>
            </w:r>
            <w:proofErr w:type="spellEnd"/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Miklós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7D" w:rsidRPr="00860C7D" w:rsidRDefault="00860C7D" w:rsidP="00860C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60C7D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22" w:rsidRDefault="001E5122" w:rsidP="00177D74">
      <w:pPr>
        <w:spacing w:after="0" w:line="240" w:lineRule="auto"/>
      </w:pPr>
      <w:r>
        <w:separator/>
      </w:r>
    </w:p>
  </w:endnote>
  <w:endnote w:type="continuationSeparator" w:id="0">
    <w:p w:rsidR="001E5122" w:rsidRDefault="001E5122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22" w:rsidRDefault="001E5122" w:rsidP="00177D74">
      <w:pPr>
        <w:spacing w:after="0" w:line="240" w:lineRule="auto"/>
      </w:pPr>
      <w:r>
        <w:separator/>
      </w:r>
    </w:p>
  </w:footnote>
  <w:footnote w:type="continuationSeparator" w:id="0">
    <w:p w:rsidR="001E5122" w:rsidRDefault="001E5122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7E3F93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860C7D">
      <w:rPr>
        <w:sz w:val="20"/>
        <w:szCs w:val="20"/>
      </w:rPr>
      <w:t>10</w:t>
    </w:r>
    <w:proofErr w:type="gramStart"/>
    <w:r w:rsidR="00860C7D">
      <w:rPr>
        <w:sz w:val="20"/>
        <w:szCs w:val="20"/>
      </w:rPr>
      <w:t>.d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50BE3"/>
    <w:rsid w:val="00064FCE"/>
    <w:rsid w:val="000865C7"/>
    <w:rsid w:val="000B5257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5122"/>
    <w:rsid w:val="001E7DA2"/>
    <w:rsid w:val="001F6B7D"/>
    <w:rsid w:val="00221622"/>
    <w:rsid w:val="00242AC4"/>
    <w:rsid w:val="00256E91"/>
    <w:rsid w:val="002A7768"/>
    <w:rsid w:val="002E0540"/>
    <w:rsid w:val="002E0636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D53F8"/>
    <w:rsid w:val="006D7D30"/>
    <w:rsid w:val="006F70B2"/>
    <w:rsid w:val="00707D57"/>
    <w:rsid w:val="0071241E"/>
    <w:rsid w:val="00715EF2"/>
    <w:rsid w:val="00754D73"/>
    <w:rsid w:val="00782451"/>
    <w:rsid w:val="007B3B7F"/>
    <w:rsid w:val="007B7EED"/>
    <w:rsid w:val="007E3F93"/>
    <w:rsid w:val="007F034E"/>
    <w:rsid w:val="007F6688"/>
    <w:rsid w:val="007F6D1B"/>
    <w:rsid w:val="007F7F36"/>
    <w:rsid w:val="00805558"/>
    <w:rsid w:val="00820E12"/>
    <w:rsid w:val="008328D8"/>
    <w:rsid w:val="00843829"/>
    <w:rsid w:val="0084615B"/>
    <w:rsid w:val="00860C7D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525D3"/>
    <w:rsid w:val="00A91F17"/>
    <w:rsid w:val="00AA2436"/>
    <w:rsid w:val="00AB24FF"/>
    <w:rsid w:val="00B0028B"/>
    <w:rsid w:val="00B02889"/>
    <w:rsid w:val="00B25924"/>
    <w:rsid w:val="00B934B9"/>
    <w:rsid w:val="00BA148D"/>
    <w:rsid w:val="00BA6D9D"/>
    <w:rsid w:val="00BB79B8"/>
    <w:rsid w:val="00BD30DD"/>
    <w:rsid w:val="00BE7A34"/>
    <w:rsid w:val="00BF5053"/>
    <w:rsid w:val="00C02B8E"/>
    <w:rsid w:val="00C62840"/>
    <w:rsid w:val="00C93FA1"/>
    <w:rsid w:val="00CB747B"/>
    <w:rsid w:val="00CC6D70"/>
    <w:rsid w:val="00D12236"/>
    <w:rsid w:val="00D141D5"/>
    <w:rsid w:val="00D34833"/>
    <w:rsid w:val="00D42693"/>
    <w:rsid w:val="00D7285F"/>
    <w:rsid w:val="00D8060C"/>
    <w:rsid w:val="00D824A9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0CF5"/>
    <w:rsid w:val="00F9240B"/>
    <w:rsid w:val="00FD36D4"/>
    <w:rsid w:val="00FE1A4F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7741-0270-423C-A1AA-16BE47C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A60CE70E</Template>
  <TotalTime>0</TotalTime>
  <Pages>1</Pages>
  <Words>450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3551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2017-04-19T06:29:00Z</cp:lastPrinted>
  <dcterms:created xsi:type="dcterms:W3CDTF">2017-04-19T06:29:00Z</dcterms:created>
  <dcterms:modified xsi:type="dcterms:W3CDTF">2017-04-19T06:29:00Z</dcterms:modified>
</cp:coreProperties>
</file>