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300"/>
        <w:gridCol w:w="4560"/>
        <w:gridCol w:w="2680"/>
        <w:gridCol w:w="520"/>
        <w:gridCol w:w="960"/>
        <w:gridCol w:w="960"/>
        <w:gridCol w:w="960"/>
      </w:tblGrid>
      <w:tr w:rsidR="00A61D79" w:rsidRPr="00A61D79" w:rsidTr="00A61D79">
        <w:trPr>
          <w:trHeight w:val="48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9" w:rsidRPr="00A61D79" w:rsidRDefault="00A61D79" w:rsidP="00A61D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A61D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FI-505031001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tankönyv 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Mándics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Dezső, Molnár Katalin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10. a középiskolák számára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Dégen Csaba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NT-17136/1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10. Regionális földrajz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Probáld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Ferenc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MS-2620U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tankönyv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MS-2820U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munkafüzet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I. kötet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II. kötet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MS-2310U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Sokszínű MATEMATIKA tankönyv 10. évfolyam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Kosztolányi József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NT-16127/NAT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Matematika. Gyakorló és érettségire felkészítő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fgy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. III.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Czapáry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Endre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SI-2AMF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T. Marin, S.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Magnelli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SI-2ATK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T. Marin, S. </w:t>
            </w: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Magnelli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61D79" w:rsidRPr="00A61D79" w:rsidTr="00A61D7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NT-17242/1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Történelem 10.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9" w:rsidRPr="00A61D79" w:rsidRDefault="00A61D79" w:rsidP="00A61D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A61D7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B1" w:rsidRDefault="00C260B1" w:rsidP="00177D74">
      <w:pPr>
        <w:spacing w:after="0" w:line="240" w:lineRule="auto"/>
      </w:pPr>
      <w:r>
        <w:separator/>
      </w:r>
    </w:p>
  </w:endnote>
  <w:endnote w:type="continuationSeparator" w:id="0">
    <w:p w:rsidR="00C260B1" w:rsidRDefault="00C260B1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B1" w:rsidRDefault="00C260B1" w:rsidP="00177D74">
      <w:pPr>
        <w:spacing w:after="0" w:line="240" w:lineRule="auto"/>
      </w:pPr>
      <w:r>
        <w:separator/>
      </w:r>
    </w:p>
  </w:footnote>
  <w:footnote w:type="continuationSeparator" w:id="0">
    <w:p w:rsidR="00C260B1" w:rsidRDefault="00C260B1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AC354F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BC18F4">
      <w:rPr>
        <w:sz w:val="20"/>
        <w:szCs w:val="20"/>
      </w:rPr>
      <w:t>10</w:t>
    </w:r>
    <w:proofErr w:type="gramStart"/>
    <w:r w:rsidR="00BC18F4">
      <w:rPr>
        <w:sz w:val="20"/>
        <w:szCs w:val="20"/>
      </w:rPr>
      <w:t>.e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32A40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AC354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2B8E"/>
    <w:rsid w:val="00C260B1"/>
    <w:rsid w:val="00C62840"/>
    <w:rsid w:val="00C93FA1"/>
    <w:rsid w:val="00CB747B"/>
    <w:rsid w:val="00CC6D70"/>
    <w:rsid w:val="00D12236"/>
    <w:rsid w:val="00D141D5"/>
    <w:rsid w:val="00D34833"/>
    <w:rsid w:val="00D42693"/>
    <w:rsid w:val="00D7285F"/>
    <w:rsid w:val="00D8060C"/>
    <w:rsid w:val="00D824A9"/>
    <w:rsid w:val="00D97C97"/>
    <w:rsid w:val="00DD69D9"/>
    <w:rsid w:val="00DE0FD0"/>
    <w:rsid w:val="00DF1678"/>
    <w:rsid w:val="00E0179F"/>
    <w:rsid w:val="00E24E3C"/>
    <w:rsid w:val="00E47352"/>
    <w:rsid w:val="00E73730"/>
    <w:rsid w:val="00E93478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A62D-7C13-424E-843C-96AFF638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A60CE70E</Template>
  <TotalTime>0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2473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2017-04-19T06:33:00Z</cp:lastPrinted>
  <dcterms:created xsi:type="dcterms:W3CDTF">2017-04-19T06:33:00Z</dcterms:created>
  <dcterms:modified xsi:type="dcterms:W3CDTF">2017-04-19T06:33:00Z</dcterms:modified>
</cp:coreProperties>
</file>