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4660"/>
        <w:gridCol w:w="1820"/>
        <w:gridCol w:w="541"/>
        <w:gridCol w:w="960"/>
        <w:gridCol w:w="960"/>
        <w:gridCol w:w="960"/>
      </w:tblGrid>
      <w:tr w:rsidR="008B2D76" w:rsidRPr="008B2D76" w:rsidTr="008B2D76">
        <w:trPr>
          <w:trHeight w:val="4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(O. F. 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EK-MaturaL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_B2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Matura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Leader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Plus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Level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B2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</w:t>
            </w:r>
            <w:proofErr w:type="gram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.Q</w:t>
            </w:r>
            <w:proofErr w:type="gram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(K. V.)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OX-4552905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Advanced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Tim Falla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(K. V.)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Advanced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Workbook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Caroline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Krantz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k. haladó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(M. K.)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EK-MaturaL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_B2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Matura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Leader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Plus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Level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B2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</w:t>
            </w:r>
            <w:proofErr w:type="gram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.Q</w:t>
            </w:r>
            <w:proofErr w:type="gram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. Mitchell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(K. G.)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MX-479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Színes kérdések és válaszok angol nyelvből – B2 szint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B. Lipták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szsáv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(N. 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MX-479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Színes kérdések és válaszok angol nyelvből – B2 szint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B. Lipták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alap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FI-505031101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Biológia – egészségtan tankönyv 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Mándics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Dezső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alap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Fizika 11. a középiskolák számára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fizika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Fizika 11. a középiskolák számára emelt szintű k.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fizika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Fizika 12. a középiskolák számára emelt szintű k.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fizika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NT-81540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Fizika feladatgyűjtemény középiskolásoknak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Csajági Sándor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NT-17320/I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Irodalom 11. I. kötet.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NT-17320/II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Irodalom 11. II. Kötet.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326610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326610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26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Matematika 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326610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26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Juhász István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32661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</w:t>
            </w:r>
            <w:r w:rsidR="00326610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00</w:t>
            </w:r>
            <w:bookmarkStart w:id="0" w:name="_GoBack"/>
            <w:bookmarkEnd w:id="0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6" w:rsidRPr="008B2D76" w:rsidRDefault="008B2D76" w:rsidP="008B2D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német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haladó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NT-56505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Abitraining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Oberstufe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Maros Judit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német </w:t>
            </w:r>
            <w:proofErr w:type="spellStart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fakt</w:t>
            </w:r>
            <w:proofErr w:type="spellEnd"/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haladó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NT-56505/M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Abitraining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Oberstufe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Arbeitsbuch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Maros Judit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olasz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SI-2B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Nuovo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Progetto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italiano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2B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Telis Marin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B2D76" w:rsidRPr="008B2D76" w:rsidTr="008B2D76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Történelem 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8B2D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76" w:rsidRPr="008B2D76" w:rsidRDefault="008B2D76" w:rsidP="008B2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8B2D7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6E" w:rsidRDefault="000B6C6E" w:rsidP="00177D74">
      <w:pPr>
        <w:spacing w:after="0" w:line="240" w:lineRule="auto"/>
      </w:pPr>
      <w:r>
        <w:separator/>
      </w:r>
    </w:p>
  </w:endnote>
  <w:endnote w:type="continuationSeparator" w:id="0">
    <w:p w:rsidR="000B6C6E" w:rsidRDefault="000B6C6E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6E" w:rsidRDefault="000B6C6E" w:rsidP="00177D74">
      <w:pPr>
        <w:spacing w:after="0" w:line="240" w:lineRule="auto"/>
      </w:pPr>
      <w:r>
        <w:separator/>
      </w:r>
    </w:p>
  </w:footnote>
  <w:footnote w:type="continuationSeparator" w:id="0">
    <w:p w:rsidR="000B6C6E" w:rsidRDefault="000B6C6E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4C5A67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</w:t>
    </w:r>
    <w:r w:rsidR="00A73C16">
      <w:rPr>
        <w:sz w:val="20"/>
        <w:szCs w:val="20"/>
      </w:rPr>
      <w:t>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877FB9">
      <w:rPr>
        <w:sz w:val="20"/>
        <w:szCs w:val="20"/>
      </w:rPr>
      <w:t>11</w:t>
    </w:r>
    <w:proofErr w:type="gramStart"/>
    <w:r w:rsidR="00877FB9">
      <w:rPr>
        <w:sz w:val="20"/>
        <w:szCs w:val="20"/>
      </w:rPr>
      <w:t>.e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46583"/>
    <w:rsid w:val="00050BE3"/>
    <w:rsid w:val="00064FCE"/>
    <w:rsid w:val="000865C7"/>
    <w:rsid w:val="000B5257"/>
    <w:rsid w:val="000B6C6E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05977"/>
    <w:rsid w:val="00221622"/>
    <w:rsid w:val="00242AC4"/>
    <w:rsid w:val="002557E8"/>
    <w:rsid w:val="00256E91"/>
    <w:rsid w:val="002A7768"/>
    <w:rsid w:val="002E0540"/>
    <w:rsid w:val="0031132E"/>
    <w:rsid w:val="00326610"/>
    <w:rsid w:val="003567E9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74AE7"/>
    <w:rsid w:val="00481202"/>
    <w:rsid w:val="00481431"/>
    <w:rsid w:val="00483FEF"/>
    <w:rsid w:val="00486CC7"/>
    <w:rsid w:val="00494FAF"/>
    <w:rsid w:val="004C1D25"/>
    <w:rsid w:val="004C1DCD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3DB2"/>
    <w:rsid w:val="005C5371"/>
    <w:rsid w:val="005C7D0C"/>
    <w:rsid w:val="0060687D"/>
    <w:rsid w:val="0061637A"/>
    <w:rsid w:val="00620146"/>
    <w:rsid w:val="00623F47"/>
    <w:rsid w:val="006507FF"/>
    <w:rsid w:val="006D53F8"/>
    <w:rsid w:val="006D5DE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77FB9"/>
    <w:rsid w:val="0089298E"/>
    <w:rsid w:val="00893C17"/>
    <w:rsid w:val="00895400"/>
    <w:rsid w:val="008B0E76"/>
    <w:rsid w:val="008B2D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73C16"/>
    <w:rsid w:val="00A91F17"/>
    <w:rsid w:val="00AA2436"/>
    <w:rsid w:val="00AB24FF"/>
    <w:rsid w:val="00B0028B"/>
    <w:rsid w:val="00B02889"/>
    <w:rsid w:val="00B25924"/>
    <w:rsid w:val="00B934B9"/>
    <w:rsid w:val="00BA148D"/>
    <w:rsid w:val="00BA6D9D"/>
    <w:rsid w:val="00BB79B8"/>
    <w:rsid w:val="00BC18F4"/>
    <w:rsid w:val="00BD30DD"/>
    <w:rsid w:val="00BF5053"/>
    <w:rsid w:val="00C01E92"/>
    <w:rsid w:val="00C02B8E"/>
    <w:rsid w:val="00C4166B"/>
    <w:rsid w:val="00C5335E"/>
    <w:rsid w:val="00C62840"/>
    <w:rsid w:val="00C702AC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4A29D-B923-44D7-9509-E2E4924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779C0635</Template>
  <TotalTime>1</TotalTime>
  <Pages>1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3030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3</cp:revision>
  <cp:lastPrinted>2017-04-19T06:42:00Z</cp:lastPrinted>
  <dcterms:created xsi:type="dcterms:W3CDTF">2017-04-19T06:42:00Z</dcterms:created>
  <dcterms:modified xsi:type="dcterms:W3CDTF">2017-04-19T07:12:00Z</dcterms:modified>
</cp:coreProperties>
</file>