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ED0348">
        <w:rPr>
          <w:rFonts w:ascii="Times New Roman" w:hAnsi="Times New Roman"/>
          <w:b/>
          <w:sz w:val="18"/>
          <w:szCs w:val="15"/>
        </w:rPr>
        <w:t>május 26.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tbl>
      <w:tblPr>
        <w:tblW w:w="1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20"/>
        <w:gridCol w:w="5680"/>
        <w:gridCol w:w="2480"/>
        <w:gridCol w:w="505"/>
        <w:gridCol w:w="960"/>
        <w:gridCol w:w="960"/>
        <w:gridCol w:w="960"/>
      </w:tblGrid>
      <w:tr w:rsidR="00C37F82" w:rsidRPr="00C37F82" w:rsidTr="00CF1DBE">
        <w:trPr>
          <w:trHeight w:val="24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tantárgy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kiadói kód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cím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szerző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nem</w:t>
            </w: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ingyenesre</w:t>
            </w: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t>meg-</w:t>
            </w:r>
            <w:r w:rsidRPr="00C37F82">
              <w:rPr>
                <w:rFonts w:eastAsia="Times New Roman" w:cs="Calibri"/>
                <w:b/>
                <w:bCs/>
                <w:color w:val="000000"/>
                <w:sz w:val="16"/>
                <w:szCs w:val="18"/>
                <w:lang w:eastAsia="hu-HU"/>
              </w:rPr>
              <w:br/>
              <w:t>vásárolom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OX-4552783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OX-4553629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A.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82" w:rsidRPr="00C37F82" w:rsidRDefault="00C37F82" w:rsidP="00C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FI-505030701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 – egészségtan tankönyv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Kropog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Erzsébet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FI-505030702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 – egészségtan munkafüzet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Kováts Zsófia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AP-072003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Énekeskönyv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Rápli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Györgyi - Szabó Katalin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FI-505040701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 tankönyv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FI-505040702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 munkafüzet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AP-071306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 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AP-071307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 munkafüzet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CR-0032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Középiskolai földrajzi atlasz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Cartographia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FI-505050701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 tankönyv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Albert Attila, Albert Viktor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FI-505050702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 munkafüzet 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Albert Attila, Albert Viktor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MK-0714101-K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Irodalom 7. Tankönyv, olvasmány- és feladatgyűjtemény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Turcsányi Márta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NT-11731/1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 és kommunikáció. Tankönyv a 7. évfolyam számára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Antalné dr. Szabó Ágnes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NT-11731/F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 és kommunikáció. Feladatlap a 7. évfolyam számára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Antalné dr. Szabó Ágnes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NT-11731/M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 és kommunikáció. Munkafüzet a 7. évfolyam számára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Antalné dr. Szabó Ágnes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 7. évfolyam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NT-11780/FGY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 feladatgyűjtemény 7. évfolyam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NT-17601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 7. a hat- és nyolcosztályos gimnáziumok számára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37F82" w:rsidRPr="00C37F82" w:rsidTr="00CF1DBE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FI-504010903/1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Történelmi atlasz középiskolásoknak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82" w:rsidRPr="00C37F82" w:rsidRDefault="00C37F82" w:rsidP="00C37F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C37F8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FF71B2" w:rsidRPr="00EA33A9" w:rsidRDefault="00FF71B2" w:rsidP="00C37F82">
      <w:pPr>
        <w:spacing w:after="120" w:line="240" w:lineRule="auto"/>
        <w:rPr>
          <w:rFonts w:ascii="Times New Roman" w:hAnsi="Times New Roman"/>
          <w:sz w:val="8"/>
          <w:szCs w:val="8"/>
          <w:lang w:eastAsia="hu-HU"/>
        </w:rPr>
      </w:pPr>
      <w:bookmarkStart w:id="0" w:name="_GoBack"/>
      <w:bookmarkEnd w:id="0"/>
    </w:p>
    <w:sectPr w:rsidR="00FF71B2" w:rsidRPr="00EA33A9" w:rsidSect="00C37F82">
      <w:headerReference w:type="default" r:id="rId6"/>
      <w:footerReference w:type="default" r:id="rId7"/>
      <w:type w:val="continuous"/>
      <w:pgSz w:w="16838" w:h="11906" w:orient="landscape"/>
      <w:pgMar w:top="720" w:right="720" w:bottom="426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82" w:rsidRDefault="00C37F82" w:rsidP="00177D74">
      <w:pPr>
        <w:spacing w:after="0" w:line="240" w:lineRule="auto"/>
      </w:pPr>
      <w:r>
        <w:separator/>
      </w:r>
    </w:p>
  </w:endnote>
  <w:end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Default="00ED0348" w:rsidP="00ED0348">
    <w:pPr>
      <w:pStyle w:val="llb"/>
    </w:pPr>
    <w:proofErr w:type="gramStart"/>
    <w:r>
      <w:t xml:space="preserve">Diák lakcíme: ………………………………………………………………………..   Édesanyja neve: </w:t>
    </w:r>
    <w:r>
      <w:tab/>
      <w:t xml:space="preserve">………………………………………………                             </w:t>
    </w:r>
    <w:r w:rsidR="00C37F82">
      <w:t>………………………………………………………………………</w:t>
    </w:r>
    <w:proofErr w:type="gramEnd"/>
  </w:p>
  <w:p w:rsidR="00C37F82" w:rsidRPr="00571BCE" w:rsidRDefault="00ED0348" w:rsidP="00ED0348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 w:rsidR="00C37F82">
      <w:t xml:space="preserve">                            </w:t>
    </w:r>
    <w:r>
      <w:t xml:space="preserve">             </w:t>
    </w:r>
    <w:r w:rsidR="00C37F82">
      <w:t xml:space="preserve">       </w:t>
    </w:r>
    <w:proofErr w:type="gramStart"/>
    <w:r w:rsidR="00C37F82" w:rsidRPr="00571BCE">
      <w:rPr>
        <w:sz w:val="20"/>
        <w:szCs w:val="20"/>
      </w:rPr>
      <w:t>szülő</w:t>
    </w:r>
    <w:proofErr w:type="gramEnd"/>
    <w:r w:rsidR="00C37F82"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82" w:rsidRDefault="00C37F82" w:rsidP="00177D74">
      <w:pPr>
        <w:spacing w:after="0" w:line="240" w:lineRule="auto"/>
      </w:pPr>
      <w:r>
        <w:separator/>
      </w:r>
    </w:p>
  </w:footnote>
  <w:foot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Pr="00571BCE" w:rsidRDefault="00C37F82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2017-2018. tanév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D0348">
      <w:rPr>
        <w:sz w:val="20"/>
        <w:szCs w:val="20"/>
      </w:rPr>
      <w:t>Diák ne</w:t>
    </w:r>
    <w:r w:rsidRPr="00571BCE">
      <w:rPr>
        <w:sz w:val="20"/>
        <w:szCs w:val="20"/>
      </w:rPr>
      <w:t>v</w:t>
    </w:r>
    <w:r w:rsidR="00ED0348">
      <w:rPr>
        <w:sz w:val="20"/>
        <w:szCs w:val="20"/>
      </w:rPr>
      <w:t>e</w:t>
    </w:r>
    <w:r w:rsidRPr="00571BCE">
      <w:rPr>
        <w:sz w:val="20"/>
        <w:szCs w:val="20"/>
      </w:rPr>
      <w:t>:</w:t>
    </w:r>
    <w:r w:rsidRPr="00571BC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Osztály: 7.</w:t>
    </w:r>
    <w:proofErr w:type="gramStart"/>
    <w:r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6CB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44DE6"/>
    <w:rsid w:val="00163F14"/>
    <w:rsid w:val="00170E1B"/>
    <w:rsid w:val="00177D74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79B8"/>
    <w:rsid w:val="00BD30DD"/>
    <w:rsid w:val="00BF5053"/>
    <w:rsid w:val="00C02B8E"/>
    <w:rsid w:val="00C37F82"/>
    <w:rsid w:val="00C62840"/>
    <w:rsid w:val="00C93FA1"/>
    <w:rsid w:val="00CB747B"/>
    <w:rsid w:val="00CC6D70"/>
    <w:rsid w:val="00CF1DBE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47352"/>
    <w:rsid w:val="00E73730"/>
    <w:rsid w:val="00EA0237"/>
    <w:rsid w:val="00EA33A9"/>
    <w:rsid w:val="00EA370F"/>
    <w:rsid w:val="00EB6463"/>
    <w:rsid w:val="00EC49A0"/>
    <w:rsid w:val="00ED0348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1F50620A</Template>
  <TotalTime>1</TotalTime>
  <Pages>1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3187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5</cp:revision>
  <cp:lastPrinted>2017-04-19T06:21:00Z</cp:lastPrinted>
  <dcterms:created xsi:type="dcterms:W3CDTF">2017-04-27T08:32:00Z</dcterms:created>
  <dcterms:modified xsi:type="dcterms:W3CDTF">2017-05-09T09:37:00Z</dcterms:modified>
</cp:coreProperties>
</file>