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133508">
        <w:rPr>
          <w:rFonts w:ascii="Times New Roman" w:hAnsi="Times New Roman"/>
          <w:b/>
          <w:sz w:val="18"/>
          <w:szCs w:val="15"/>
        </w:rPr>
        <w:t>május 26.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tbl>
      <w:tblPr>
        <w:tblW w:w="13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00"/>
        <w:gridCol w:w="4740"/>
        <w:gridCol w:w="2500"/>
        <w:gridCol w:w="505"/>
        <w:gridCol w:w="960"/>
        <w:gridCol w:w="960"/>
        <w:gridCol w:w="960"/>
      </w:tblGrid>
      <w:tr w:rsidR="001C7EDF" w:rsidRPr="001C7EDF" w:rsidTr="001C7EDF">
        <w:trPr>
          <w:trHeight w:val="48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OX-4552783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Elementary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angol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OX-4553629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Elementary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Tim Falla, Paul A.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DF" w:rsidRPr="001C7EDF" w:rsidRDefault="001C7EDF" w:rsidP="001C7E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FI-505030701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Biológia – egészségtan tankönyv 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Kropog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Erzsébet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FI-505030702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Biológia – egészségtan munkafüzet 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Kováts Zsófia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ének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AP-072003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Énekeskönyv 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Rápli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Györgyi - Szabó Katalin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FI-505040701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Fizika tankönyv 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FI-505040702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Fizika munkafüzet 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AP-071306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 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Szentirmainé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Brecsok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Mária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AP-071307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 munkafüzet 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Szentirmainé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Brecsok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Mária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CR-0032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Középiskolai földrajzi atlasz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Cartographia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FI-505050701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Kémia tankönyv 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Albert Attila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FI-505050702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Kémia munkafüzet 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Albert Attila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NT-11780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Matematika 7. évfolyam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Békéssy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Szilvia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NT-11780/FGY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Matematika feladatgyűjtemény 7. évfolyam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Békéssy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Szilvia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HV-268-1658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deutsch.com 1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Neuner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-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Kursisa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-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Pilypaityté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HV-269-251658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deutsch.com 1 munkafüzet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Vicente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-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Neuner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- </w:t>
            </w: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Cristache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NT-17601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Történelem 7. a hat- és nyolcosztályos gimnáziumok sz.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Száray</w:t>
            </w:r>
            <w:proofErr w:type="spellEnd"/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 xml:space="preserve"> Miklós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C7EDF" w:rsidRPr="001C7EDF" w:rsidTr="001C7EDF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FI-504010903/1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Történelmi atlasz középiskolásoknak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DF" w:rsidRPr="001C7EDF" w:rsidRDefault="001C7EDF" w:rsidP="001C7ED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1C7EDF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1C7EDF" w:rsidRDefault="001C7EDF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</w:p>
    <w:p w:rsidR="00FF71B2" w:rsidRPr="00EA33A9" w:rsidRDefault="00FF71B2" w:rsidP="00C37F82">
      <w:pPr>
        <w:spacing w:after="120" w:line="240" w:lineRule="auto"/>
        <w:rPr>
          <w:rFonts w:ascii="Times New Roman" w:hAnsi="Times New Roman"/>
          <w:sz w:val="8"/>
          <w:szCs w:val="8"/>
          <w:lang w:eastAsia="hu-HU"/>
        </w:rPr>
      </w:pPr>
      <w:bookmarkStart w:id="0" w:name="_GoBack"/>
      <w:bookmarkEnd w:id="0"/>
    </w:p>
    <w:sectPr w:rsidR="00FF71B2" w:rsidRPr="00EA33A9" w:rsidSect="00C37F82">
      <w:headerReference w:type="default" r:id="rId6"/>
      <w:footerReference w:type="default" r:id="rId7"/>
      <w:type w:val="continuous"/>
      <w:pgSz w:w="16838" w:h="11906" w:orient="landscape"/>
      <w:pgMar w:top="720" w:right="720" w:bottom="426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82" w:rsidRDefault="00C37F82" w:rsidP="00177D74">
      <w:pPr>
        <w:spacing w:after="0" w:line="240" w:lineRule="auto"/>
      </w:pPr>
      <w:r>
        <w:separator/>
      </w:r>
    </w:p>
  </w:endnote>
  <w:endnote w:type="continuationSeparator" w:id="0">
    <w:p w:rsidR="00C37F82" w:rsidRDefault="00C37F82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2" w:rsidRDefault="00133508" w:rsidP="00133508">
    <w:pPr>
      <w:pStyle w:val="llb"/>
    </w:pPr>
    <w:proofErr w:type="gramStart"/>
    <w:r>
      <w:t xml:space="preserve">Diák lakcíme: ……………………………………………………………………………      Édesanyja neve: ……………………………………………………….       </w:t>
    </w:r>
    <w:r w:rsidR="00C37F82">
      <w:t>………………………………………………………………………</w:t>
    </w:r>
    <w:proofErr w:type="gramEnd"/>
  </w:p>
  <w:p w:rsidR="00C37F82" w:rsidRPr="00571BCE" w:rsidRDefault="00C37F82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                           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82" w:rsidRDefault="00C37F82" w:rsidP="00177D74">
      <w:pPr>
        <w:spacing w:after="0" w:line="240" w:lineRule="auto"/>
      </w:pPr>
      <w:r>
        <w:separator/>
      </w:r>
    </w:p>
  </w:footnote>
  <w:footnote w:type="continuationSeparator" w:id="0">
    <w:p w:rsidR="00C37F82" w:rsidRDefault="00C37F82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2" w:rsidRPr="00571BCE" w:rsidRDefault="00C37F82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2017-2018. tanév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133508">
      <w:rPr>
        <w:sz w:val="20"/>
        <w:szCs w:val="20"/>
      </w:rPr>
      <w:t>Diák ne</w:t>
    </w:r>
    <w:r w:rsidRPr="00571BCE">
      <w:rPr>
        <w:sz w:val="20"/>
        <w:szCs w:val="20"/>
      </w:rPr>
      <w:t>v</w:t>
    </w:r>
    <w:r w:rsidR="00133508">
      <w:rPr>
        <w:sz w:val="20"/>
        <w:szCs w:val="20"/>
      </w:rPr>
      <w:t>e</w:t>
    </w:r>
    <w:r w:rsidRPr="00571BCE">
      <w:rPr>
        <w:sz w:val="20"/>
        <w:szCs w:val="20"/>
      </w:rPr>
      <w:t>:</w:t>
    </w:r>
    <w:r w:rsidRPr="00571BC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Osztály: 7</w:t>
    </w:r>
    <w:proofErr w:type="gramStart"/>
    <w:r w:rsidR="001C7EDF">
      <w:rPr>
        <w:sz w:val="20"/>
        <w:szCs w:val="20"/>
      </w:rPr>
      <w:t>.b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06CB"/>
    <w:rsid w:val="00050BE3"/>
    <w:rsid w:val="00064FCE"/>
    <w:rsid w:val="000865C7"/>
    <w:rsid w:val="00090555"/>
    <w:rsid w:val="000B5257"/>
    <w:rsid w:val="000D2D04"/>
    <w:rsid w:val="000E69CA"/>
    <w:rsid w:val="000E7B6D"/>
    <w:rsid w:val="00112481"/>
    <w:rsid w:val="0012792E"/>
    <w:rsid w:val="00133508"/>
    <w:rsid w:val="00144DE6"/>
    <w:rsid w:val="00163F14"/>
    <w:rsid w:val="00170E1B"/>
    <w:rsid w:val="00177D74"/>
    <w:rsid w:val="001A1CEB"/>
    <w:rsid w:val="001B1F2A"/>
    <w:rsid w:val="001C7EDF"/>
    <w:rsid w:val="001E7DA2"/>
    <w:rsid w:val="001F6B7D"/>
    <w:rsid w:val="00221622"/>
    <w:rsid w:val="00242AC4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918B1"/>
    <w:rsid w:val="006D53F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91F17"/>
    <w:rsid w:val="00AA2436"/>
    <w:rsid w:val="00AE2321"/>
    <w:rsid w:val="00B0028B"/>
    <w:rsid w:val="00B02889"/>
    <w:rsid w:val="00B238ED"/>
    <w:rsid w:val="00B25924"/>
    <w:rsid w:val="00B934B9"/>
    <w:rsid w:val="00BA148D"/>
    <w:rsid w:val="00BB79B8"/>
    <w:rsid w:val="00BD30DD"/>
    <w:rsid w:val="00BF5053"/>
    <w:rsid w:val="00C02B8E"/>
    <w:rsid w:val="00C37F82"/>
    <w:rsid w:val="00C62840"/>
    <w:rsid w:val="00C93FA1"/>
    <w:rsid w:val="00CB747B"/>
    <w:rsid w:val="00CC6D70"/>
    <w:rsid w:val="00D141D5"/>
    <w:rsid w:val="00D34833"/>
    <w:rsid w:val="00D42693"/>
    <w:rsid w:val="00D7285F"/>
    <w:rsid w:val="00D8060C"/>
    <w:rsid w:val="00D824A9"/>
    <w:rsid w:val="00D97C97"/>
    <w:rsid w:val="00DE0FD0"/>
    <w:rsid w:val="00E0179F"/>
    <w:rsid w:val="00E47352"/>
    <w:rsid w:val="00E73730"/>
    <w:rsid w:val="00EA0237"/>
    <w:rsid w:val="00EA33A9"/>
    <w:rsid w:val="00EA370F"/>
    <w:rsid w:val="00EB6463"/>
    <w:rsid w:val="00EC49A0"/>
    <w:rsid w:val="00ED71C0"/>
    <w:rsid w:val="00F227AF"/>
    <w:rsid w:val="00F35E27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3A3D0D-0BC7-43C0-B48C-04C834E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1F50620A</Template>
  <TotalTime>0</TotalTime>
  <Pages>1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2851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3</cp:revision>
  <cp:lastPrinted>2017-04-19T06:21:00Z</cp:lastPrinted>
  <dcterms:created xsi:type="dcterms:W3CDTF">2017-04-27T08:35:00Z</dcterms:created>
  <dcterms:modified xsi:type="dcterms:W3CDTF">2017-05-09T09:41:00Z</dcterms:modified>
</cp:coreProperties>
</file>