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CD5758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CD5758">
        <w:rPr>
          <w:rFonts w:ascii="Times New Roman" w:hAnsi="Times New Roman"/>
          <w:sz w:val="18"/>
          <w:szCs w:val="15"/>
        </w:rPr>
        <w:t xml:space="preserve">Kedves </w:t>
      </w:r>
      <w:r w:rsidR="007F7F36" w:rsidRPr="00CD5758">
        <w:rPr>
          <w:rFonts w:ascii="Times New Roman" w:hAnsi="Times New Roman"/>
          <w:sz w:val="18"/>
          <w:szCs w:val="15"/>
        </w:rPr>
        <w:t>Szülők!</w:t>
      </w:r>
      <w:r w:rsidRPr="00CD5758">
        <w:rPr>
          <w:rFonts w:ascii="Times New Roman" w:hAnsi="Times New Roman"/>
          <w:sz w:val="18"/>
          <w:szCs w:val="15"/>
        </w:rPr>
        <w:t xml:space="preserve"> </w:t>
      </w:r>
    </w:p>
    <w:p w:rsidR="00FF71B2" w:rsidRPr="00CD5758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CD5758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CD5758">
        <w:rPr>
          <w:rFonts w:ascii="Times New Roman" w:hAnsi="Times New Roman"/>
          <w:sz w:val="18"/>
          <w:szCs w:val="15"/>
        </w:rPr>
        <w:t xml:space="preserve"> </w:t>
      </w:r>
    </w:p>
    <w:p w:rsidR="00FF71B2" w:rsidRPr="00CD5758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CD5758">
        <w:rPr>
          <w:rFonts w:ascii="Times New Roman" w:hAnsi="Times New Roman"/>
          <w:sz w:val="18"/>
          <w:szCs w:val="15"/>
        </w:rPr>
        <w:t>Tájékoztatjuk, hogy a</w:t>
      </w:r>
      <w:r w:rsidR="009A42E0" w:rsidRPr="00CD5758">
        <w:rPr>
          <w:rFonts w:ascii="Times New Roman" w:hAnsi="Times New Roman"/>
          <w:sz w:val="18"/>
          <w:szCs w:val="15"/>
        </w:rPr>
        <w:t xml:space="preserve"> 2013</w:t>
      </w:r>
      <w:r w:rsidR="008C2A9F" w:rsidRPr="00CD5758">
        <w:rPr>
          <w:rFonts w:ascii="Times New Roman" w:hAnsi="Times New Roman"/>
          <w:sz w:val="18"/>
          <w:szCs w:val="15"/>
        </w:rPr>
        <w:t>.</w:t>
      </w:r>
      <w:r w:rsidR="00715EF2" w:rsidRPr="00CD5758">
        <w:rPr>
          <w:rFonts w:ascii="Times New Roman" w:hAnsi="Times New Roman"/>
          <w:sz w:val="18"/>
          <w:szCs w:val="15"/>
        </w:rPr>
        <w:t xml:space="preserve"> </w:t>
      </w:r>
      <w:r w:rsidR="009A42E0" w:rsidRPr="00CD5758">
        <w:rPr>
          <w:rFonts w:ascii="Times New Roman" w:hAnsi="Times New Roman"/>
          <w:sz w:val="18"/>
          <w:szCs w:val="15"/>
        </w:rPr>
        <w:t>évi CCXXXII</w:t>
      </w:r>
      <w:r w:rsidR="008C2A9F" w:rsidRPr="00CD5758">
        <w:rPr>
          <w:rFonts w:ascii="Times New Roman" w:hAnsi="Times New Roman"/>
          <w:sz w:val="18"/>
          <w:szCs w:val="15"/>
        </w:rPr>
        <w:t>.</w:t>
      </w:r>
      <w:r w:rsidRPr="00CD5758">
        <w:rPr>
          <w:rFonts w:ascii="Times New Roman" w:hAnsi="Times New Roman"/>
          <w:sz w:val="18"/>
          <w:szCs w:val="15"/>
        </w:rPr>
        <w:t xml:space="preserve"> </w:t>
      </w:r>
      <w:r w:rsidR="009A42E0" w:rsidRPr="00CD5758">
        <w:rPr>
          <w:rFonts w:ascii="Times New Roman" w:hAnsi="Times New Roman"/>
          <w:sz w:val="18"/>
          <w:szCs w:val="15"/>
        </w:rPr>
        <w:t>törvény 4</w:t>
      </w:r>
      <w:r w:rsidR="008C2A9F" w:rsidRPr="00CD5758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CD5758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CD5758">
        <w:rPr>
          <w:rFonts w:ascii="Times New Roman" w:hAnsi="Times New Roman"/>
          <w:sz w:val="18"/>
          <w:szCs w:val="15"/>
        </w:rPr>
        <w:t xml:space="preserve">. </w:t>
      </w:r>
    </w:p>
    <w:p w:rsidR="008C2A9F" w:rsidRPr="00CD5758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CD5758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CD5758">
        <w:rPr>
          <w:rFonts w:ascii="Times New Roman" w:hAnsi="Times New Roman"/>
          <w:b/>
          <w:sz w:val="18"/>
          <w:szCs w:val="15"/>
        </w:rPr>
        <w:t>201</w:t>
      </w:r>
      <w:r w:rsidR="00221622" w:rsidRPr="00CD5758">
        <w:rPr>
          <w:rFonts w:ascii="Times New Roman" w:hAnsi="Times New Roman"/>
          <w:b/>
          <w:sz w:val="18"/>
          <w:szCs w:val="15"/>
        </w:rPr>
        <w:t>7</w:t>
      </w:r>
      <w:r w:rsidR="00FE2712" w:rsidRPr="00CD5758">
        <w:rPr>
          <w:rFonts w:ascii="Times New Roman" w:hAnsi="Times New Roman"/>
          <w:b/>
          <w:sz w:val="18"/>
          <w:szCs w:val="15"/>
        </w:rPr>
        <w:t xml:space="preserve">. </w:t>
      </w:r>
      <w:r w:rsidR="001E38AF">
        <w:rPr>
          <w:rFonts w:ascii="Times New Roman" w:hAnsi="Times New Roman"/>
          <w:b/>
          <w:sz w:val="18"/>
          <w:szCs w:val="15"/>
        </w:rPr>
        <w:t>május 26.</w:t>
      </w:r>
    </w:p>
    <w:p w:rsidR="004354B8" w:rsidRPr="00CD5758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CD5758">
        <w:rPr>
          <w:rFonts w:ascii="Times New Roman" w:hAnsi="Times New Roman"/>
          <w:sz w:val="18"/>
          <w:szCs w:val="15"/>
        </w:rPr>
        <w:br/>
      </w:r>
      <w:r w:rsidR="004354B8" w:rsidRPr="00CD5758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CD5758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CD5758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CD5758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CD5758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CD5758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CD5758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CD5758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CD5758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CD5758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CD5758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CD5758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CD5758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CD5758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Pr="00CD5758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CD5758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CD5758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CD5758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 w:rsidRPr="00CD5758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CD5758">
        <w:rPr>
          <w:rFonts w:ascii="Times New Roman" w:hAnsi="Times New Roman"/>
          <w:sz w:val="18"/>
          <w:szCs w:val="15"/>
          <w:lang w:eastAsia="hu-HU"/>
        </w:rPr>
        <w:t>megrendelhetik.</w:t>
      </w:r>
    </w:p>
    <w:tbl>
      <w:tblPr>
        <w:tblW w:w="1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80"/>
        <w:gridCol w:w="4240"/>
        <w:gridCol w:w="3080"/>
        <w:gridCol w:w="465"/>
        <w:gridCol w:w="960"/>
        <w:gridCol w:w="960"/>
        <w:gridCol w:w="960"/>
      </w:tblGrid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tantárgy</w:t>
            </w:r>
            <w:r w:rsidR="00A01DC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(tanár)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kiadói kód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nem</w:t>
            </w: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ingyenesre</w:t>
            </w: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meg-</w:t>
            </w: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br/>
              <w:t>vásárolom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kezdő (Oláhné F. J.)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OX-4552783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Elementary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Student's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kezdő (Oláhné F. J.)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OX-4553629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Elementary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Munkafüzet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Tim Falla, Paul A. Davies, Kelemen Ferenc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(Inke K</w:t>
            </w:r>
            <w:proofErr w:type="gram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Kovács V.)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OX-4552882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Student's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(Inke K</w:t>
            </w:r>
            <w:proofErr w:type="gram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Kovács V.)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OX-4553643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Solutions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2nd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Munkafüzet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Jane Hudson, 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Maczák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</w:t>
            </w:r>
            <w:proofErr w:type="gram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Bálint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Jné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OX-4598651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English File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Third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Student's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Christina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Latham-Koenig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angol haladó (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Maczák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K</w:t>
            </w:r>
            <w:proofErr w:type="gram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.,</w:t>
            </w:r>
            <w:proofErr w:type="gram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Bálint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Jné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OX-4598729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English File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Third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edition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Chrisitna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Latham-Koenig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ének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NT-17123/T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Ének-zene középiskola 9-10. évfolyam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Lukin László -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Ugrin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fizika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Fizika 9. a középiskolák számára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Csajági Sándor - dr. Fülöp Ferenc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földrajz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NT-17133/1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Földrajz 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Nagy Balázs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földrajz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CR-0032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Középiskolai földrajzi atlasz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Cartographia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NT-13198/NAT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Tankönyv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Michel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Soignet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NT-13198/M/NAT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Munkafüzet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Michel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Soignet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8" w:rsidRPr="00CD5758" w:rsidRDefault="00CD5758" w:rsidP="00CD57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MS-2616U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 9. Általános és szervetlen kémia tankönyv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Dr. Siposné dr. Kedves Éva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MS-2816U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KÉMIA 9. Általános és szervetlen kémia munkafüzet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Dr. Siposné dr. Kedves Éva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irodalom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NT-17120/I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Irodalom 9. I. kötet.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Pethőné Nagy Csilla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irodalom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NT-17120/II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Irodalom 9. II.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Pethőné Nagy Csilla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nyelv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MS-2370U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Magyar nyelv 9. a középiskolák számára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Fráter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Adrienne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MS-2309U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Sokszínű MATEMATIKA tankönyv 9. évfolyam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dr. Kosztolányi József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NT-16129/NAT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Négyjegyű függvénytáblázatok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Hack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Frigyes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matematika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NT-16125/NAT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Matematika. Gyakorló és érettségire felkészítő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. I.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Gerőcs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kezdő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HV-268-1658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deutsch.com 1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Kursbuch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Neuner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Kursisa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Pilypaityté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kezdő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HV-269-251658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deutsch.com 1 munkafüzet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Vicente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Neuner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-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Cristache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haladó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HV-301-1860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AusBlick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Brückenkurs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Kursbuch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Anni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Fischer-Mitziviris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német haladó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HV-302-11860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AusBlick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Arbeitsbuch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Anni </w:t>
            </w: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Fischer-Mitziviris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történelem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NT-17142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Történelem 9.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Száray</w:t>
            </w:r>
            <w:proofErr w:type="spellEnd"/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Miklós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5758" w:rsidRPr="00CD5758" w:rsidTr="00A01DCD">
        <w:trPr>
          <w:trHeight w:val="227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történelem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FI-504010903/1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Történelmi atlasz középiskolásoknak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8" w:rsidRPr="00CD5758" w:rsidRDefault="00CD5758" w:rsidP="00CD57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CD57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FF71B2" w:rsidRPr="00EA33A9" w:rsidRDefault="00FF71B2" w:rsidP="00C37F82">
      <w:pPr>
        <w:spacing w:after="120" w:line="240" w:lineRule="auto"/>
        <w:rPr>
          <w:rFonts w:ascii="Times New Roman" w:hAnsi="Times New Roman"/>
          <w:sz w:val="8"/>
          <w:szCs w:val="8"/>
          <w:lang w:eastAsia="hu-HU"/>
        </w:rPr>
      </w:pPr>
      <w:bookmarkStart w:id="0" w:name="_GoBack"/>
      <w:bookmarkEnd w:id="0"/>
    </w:p>
    <w:sectPr w:rsidR="00FF71B2" w:rsidRPr="00EA33A9" w:rsidSect="00C37F82">
      <w:headerReference w:type="default" r:id="rId6"/>
      <w:footerReference w:type="default" r:id="rId7"/>
      <w:type w:val="continuous"/>
      <w:pgSz w:w="16838" w:h="11906" w:orient="landscape"/>
      <w:pgMar w:top="720" w:right="720" w:bottom="426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82" w:rsidRDefault="00C37F82" w:rsidP="00177D74">
      <w:pPr>
        <w:spacing w:after="0" w:line="240" w:lineRule="auto"/>
      </w:pPr>
      <w:r>
        <w:separator/>
      </w:r>
    </w:p>
  </w:endnote>
  <w:endnote w:type="continuationSeparator" w:id="0">
    <w:p w:rsidR="00C37F82" w:rsidRDefault="00C37F82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2" w:rsidRDefault="001E38AF" w:rsidP="001E38AF">
    <w:pPr>
      <w:pStyle w:val="llb"/>
    </w:pPr>
    <w:r>
      <w:t>Diák lakcíme</w:t>
    </w:r>
    <w:proofErr w:type="gramStart"/>
    <w:r>
      <w:t>: …</w:t>
    </w:r>
    <w:proofErr w:type="gramEnd"/>
    <w:r>
      <w:t xml:space="preserve">…………………………………………………….…….…….    Édesanyja neve: ………………………………………………..                              </w:t>
    </w:r>
    <w:r w:rsidR="00C37F82">
      <w:t>………………………………………………………………………</w:t>
    </w:r>
  </w:p>
  <w:p w:rsidR="00C37F82" w:rsidRPr="00571BCE" w:rsidRDefault="00C37F82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                           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82" w:rsidRDefault="00C37F82" w:rsidP="00177D74">
      <w:pPr>
        <w:spacing w:after="0" w:line="240" w:lineRule="auto"/>
      </w:pPr>
      <w:r>
        <w:separator/>
      </w:r>
    </w:p>
  </w:footnote>
  <w:footnote w:type="continuationSeparator" w:id="0">
    <w:p w:rsidR="00C37F82" w:rsidRDefault="00C37F82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2" w:rsidRPr="00571BCE" w:rsidRDefault="00C37F82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2017-2018. tanév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1E38AF">
      <w:rPr>
        <w:sz w:val="20"/>
        <w:szCs w:val="20"/>
      </w:rPr>
      <w:t>Diák ne</w:t>
    </w:r>
    <w:r w:rsidRPr="00571BCE">
      <w:rPr>
        <w:sz w:val="20"/>
        <w:szCs w:val="20"/>
      </w:rPr>
      <w:t>v</w:t>
    </w:r>
    <w:r w:rsidR="001E38AF">
      <w:rPr>
        <w:sz w:val="20"/>
        <w:szCs w:val="20"/>
      </w:rPr>
      <w:t>e</w:t>
    </w:r>
    <w:r w:rsidRPr="00571BCE">
      <w:rPr>
        <w:sz w:val="20"/>
        <w:szCs w:val="20"/>
      </w:rPr>
      <w:t>:</w:t>
    </w:r>
    <w:r w:rsidRPr="00571BC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D5758">
      <w:rPr>
        <w:sz w:val="20"/>
        <w:szCs w:val="20"/>
      </w:rPr>
      <w:t>Osztály: 9</w:t>
    </w:r>
    <w:proofErr w:type="gramStart"/>
    <w:r w:rsidR="00CD5758">
      <w:rPr>
        <w:sz w:val="20"/>
        <w:szCs w:val="20"/>
      </w:rPr>
      <w:t>.c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06CB"/>
    <w:rsid w:val="00050BE3"/>
    <w:rsid w:val="00064FCE"/>
    <w:rsid w:val="000865C7"/>
    <w:rsid w:val="00090555"/>
    <w:rsid w:val="000B5257"/>
    <w:rsid w:val="000D2D04"/>
    <w:rsid w:val="000E69CA"/>
    <w:rsid w:val="000E7B6D"/>
    <w:rsid w:val="00112481"/>
    <w:rsid w:val="0012792E"/>
    <w:rsid w:val="00144DE6"/>
    <w:rsid w:val="00163F14"/>
    <w:rsid w:val="00170E1B"/>
    <w:rsid w:val="00177D74"/>
    <w:rsid w:val="001A1CEB"/>
    <w:rsid w:val="001B1F2A"/>
    <w:rsid w:val="001C7EDF"/>
    <w:rsid w:val="001E38AF"/>
    <w:rsid w:val="001E7DA2"/>
    <w:rsid w:val="001F6B7D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8B1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01DCD"/>
    <w:rsid w:val="00A91F17"/>
    <w:rsid w:val="00AA2436"/>
    <w:rsid w:val="00AE2321"/>
    <w:rsid w:val="00B0028B"/>
    <w:rsid w:val="00B02889"/>
    <w:rsid w:val="00B238ED"/>
    <w:rsid w:val="00B25924"/>
    <w:rsid w:val="00B934B9"/>
    <w:rsid w:val="00BA148D"/>
    <w:rsid w:val="00BB79B8"/>
    <w:rsid w:val="00BD30DD"/>
    <w:rsid w:val="00BF5053"/>
    <w:rsid w:val="00C02B8E"/>
    <w:rsid w:val="00C37F82"/>
    <w:rsid w:val="00C62840"/>
    <w:rsid w:val="00C93FA1"/>
    <w:rsid w:val="00CB747B"/>
    <w:rsid w:val="00CC6D70"/>
    <w:rsid w:val="00CD5758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47352"/>
    <w:rsid w:val="00E73730"/>
    <w:rsid w:val="00EA0237"/>
    <w:rsid w:val="00EA33A9"/>
    <w:rsid w:val="00EA370F"/>
    <w:rsid w:val="00EB6463"/>
    <w:rsid w:val="00EC49A0"/>
    <w:rsid w:val="00ED71C0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3A3D0D-0BC7-43C0-B48C-04C834E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1F50620A</Template>
  <TotalTime>1</TotalTime>
  <Pages>1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3976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4</cp:revision>
  <cp:lastPrinted>2017-04-19T06:21:00Z</cp:lastPrinted>
  <dcterms:created xsi:type="dcterms:W3CDTF">2017-04-27T08:47:00Z</dcterms:created>
  <dcterms:modified xsi:type="dcterms:W3CDTF">2017-05-09T09:44:00Z</dcterms:modified>
</cp:coreProperties>
</file>