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31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77"/>
        <w:gridCol w:w="4083"/>
        <w:gridCol w:w="2260"/>
        <w:gridCol w:w="505"/>
        <w:gridCol w:w="960"/>
        <w:gridCol w:w="960"/>
        <w:gridCol w:w="960"/>
      </w:tblGrid>
      <w:tr w:rsidR="00BA6D9D" w:rsidRPr="00BA6D9D" w:rsidTr="00BA6D9D">
        <w:trPr>
          <w:trHeight w:val="278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tantárgy</w:t>
            </w:r>
            <w:r w:rsidR="007344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(tanár)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kiadói kód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nem</w:t>
            </w: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ingyenesre</w:t>
            </w: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t>meg-</w:t>
            </w:r>
            <w:r w:rsidRPr="00BA6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u-HU"/>
              </w:rPr>
              <w:br/>
              <w:t>vásárolom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(Kiss G.)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OX-4552882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(Kiss G.)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OX-4553643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Jane Hudson, Tim Falla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ének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NT-17123/T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Ének-zene középiskola 9-10. évfolyam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Lukin László -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Ugrin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Gábor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NT-17105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9. a középiskolák számára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Csajági Sándor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NT-17133/1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 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Nagy Balázs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CR-0032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Középiskolai földrajzi atlasz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Cartographia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9D" w:rsidRPr="00BA6D9D" w:rsidRDefault="00BA6D9D" w:rsidP="00BA6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MS-2616U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KÉMIA 9. Általános és szervetlen kémia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tk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MS-2816U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9. Általános és szervetlen kémia mf.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NT-17120/I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9. I. kötet.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NT-17120/II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9. II.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nyelv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MS-2370U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nyelv 9. a középiskolák számára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Fráter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Adrienne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MS-2309U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Sokszínű MATEMATIKA tankönyv 9. évfolyam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Kosztolányi József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NT-16129/NAT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Négyjegyű függvénytáblázatok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Hack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Frigyes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NT-16125/NAT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Matematika. Gyakorló és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éretts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. felkészítő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fgy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. I.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Gerőcs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László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HV-307-1861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AusBlick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Anni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Fischer-Mitziviris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HV-308-11861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AusBlick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Arbeitsbuch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Anni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Fischer-Mitziviris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olasz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SI-1BMF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Nuovo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Progetto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italiano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1b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L.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Ruggieri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olasz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SI-1BTK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Nuovo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Progetto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italiano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1b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T. Marin, S. </w:t>
            </w: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Magnelli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NT-17142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Történelem 9.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A6D9D" w:rsidRPr="00BA6D9D" w:rsidTr="00BA6D9D">
        <w:trPr>
          <w:trHeight w:val="28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FI-504010903/1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Történelmi atlasz középiskolásoknak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9D" w:rsidRPr="00BA6D9D" w:rsidRDefault="00BA6D9D" w:rsidP="00BA6D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BA6D9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BA6D9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98" w:rsidRDefault="00FB4598" w:rsidP="00177D74">
      <w:pPr>
        <w:spacing w:after="0" w:line="240" w:lineRule="auto"/>
      </w:pPr>
      <w:r>
        <w:separator/>
      </w:r>
    </w:p>
  </w:endnote>
  <w:endnote w:type="continuationSeparator" w:id="0">
    <w:p w:rsidR="00FB4598" w:rsidRDefault="00FB4598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98" w:rsidRDefault="00FB4598" w:rsidP="00177D74">
      <w:pPr>
        <w:spacing w:after="0" w:line="240" w:lineRule="auto"/>
      </w:pPr>
      <w:r>
        <w:separator/>
      </w:r>
    </w:p>
  </w:footnote>
  <w:footnote w:type="continuationSeparator" w:id="0">
    <w:p w:rsidR="00FB4598" w:rsidRDefault="00FB4598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7C399D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>Osztály: 9</w:t>
    </w:r>
    <w:proofErr w:type="gramStart"/>
    <w:r w:rsidR="001950DF">
      <w:rPr>
        <w:sz w:val="20"/>
        <w:szCs w:val="20"/>
      </w:rPr>
      <w:t>.e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0EE7"/>
    <w:rsid w:val="00050BE3"/>
    <w:rsid w:val="00064FCE"/>
    <w:rsid w:val="000865C7"/>
    <w:rsid w:val="000945AC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21622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95E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D53F8"/>
    <w:rsid w:val="006D7D30"/>
    <w:rsid w:val="006E38C4"/>
    <w:rsid w:val="006F70B2"/>
    <w:rsid w:val="00707D57"/>
    <w:rsid w:val="0071241E"/>
    <w:rsid w:val="00715EF2"/>
    <w:rsid w:val="007344AE"/>
    <w:rsid w:val="00754D73"/>
    <w:rsid w:val="00782451"/>
    <w:rsid w:val="007B7EED"/>
    <w:rsid w:val="007C399D"/>
    <w:rsid w:val="007F034E"/>
    <w:rsid w:val="007F6688"/>
    <w:rsid w:val="007F6D1B"/>
    <w:rsid w:val="007F7F36"/>
    <w:rsid w:val="00805558"/>
    <w:rsid w:val="00820E12"/>
    <w:rsid w:val="008328D8"/>
    <w:rsid w:val="0084615B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91F17"/>
    <w:rsid w:val="00AA2436"/>
    <w:rsid w:val="00B0028B"/>
    <w:rsid w:val="00B02889"/>
    <w:rsid w:val="00B25924"/>
    <w:rsid w:val="00B934B9"/>
    <w:rsid w:val="00BA148D"/>
    <w:rsid w:val="00BA6D9D"/>
    <w:rsid w:val="00BB79B8"/>
    <w:rsid w:val="00BD30DD"/>
    <w:rsid w:val="00BF5053"/>
    <w:rsid w:val="00C02B8E"/>
    <w:rsid w:val="00C62840"/>
    <w:rsid w:val="00C93FA1"/>
    <w:rsid w:val="00CB747B"/>
    <w:rsid w:val="00CC6D70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24E3C"/>
    <w:rsid w:val="00E47352"/>
    <w:rsid w:val="00E67C3A"/>
    <w:rsid w:val="00E73730"/>
    <w:rsid w:val="00EA0237"/>
    <w:rsid w:val="00EA370F"/>
    <w:rsid w:val="00EB6463"/>
    <w:rsid w:val="00EC49A0"/>
    <w:rsid w:val="00ED71C0"/>
    <w:rsid w:val="00F227AF"/>
    <w:rsid w:val="00F35E27"/>
    <w:rsid w:val="00F9240B"/>
    <w:rsid w:val="00FB4598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D23BA-C2BE-4456-A7A9-2CD5E0F7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8AE4D301</Template>
  <TotalTime>0</TotalTime>
  <Pages>1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3121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2017-04-19T06:24:00Z</cp:lastPrinted>
  <dcterms:created xsi:type="dcterms:W3CDTF">2017-04-19T06:25:00Z</dcterms:created>
  <dcterms:modified xsi:type="dcterms:W3CDTF">2017-04-19T06:25:00Z</dcterms:modified>
</cp:coreProperties>
</file>