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8E4C11" w:rsidRDefault="003D688C" w:rsidP="00571BCE">
      <w:pPr>
        <w:spacing w:after="80" w:line="240" w:lineRule="auto"/>
        <w:rPr>
          <w:rFonts w:ascii="Times New Roman" w:hAnsi="Times New Roman"/>
          <w:sz w:val="20"/>
          <w:szCs w:val="15"/>
        </w:rPr>
      </w:pPr>
      <w:r w:rsidRPr="008E4C11">
        <w:rPr>
          <w:rFonts w:ascii="Times New Roman" w:hAnsi="Times New Roman"/>
          <w:sz w:val="20"/>
          <w:szCs w:val="15"/>
        </w:rPr>
        <w:t xml:space="preserve">Kedves </w:t>
      </w:r>
      <w:r w:rsidR="007F7F36" w:rsidRPr="008E4C11">
        <w:rPr>
          <w:rFonts w:ascii="Times New Roman" w:hAnsi="Times New Roman"/>
          <w:sz w:val="20"/>
          <w:szCs w:val="15"/>
        </w:rPr>
        <w:t>Szülők!</w:t>
      </w:r>
      <w:r w:rsidRPr="008E4C11">
        <w:rPr>
          <w:rFonts w:ascii="Times New Roman" w:hAnsi="Times New Roman"/>
          <w:sz w:val="20"/>
          <w:szCs w:val="15"/>
        </w:rPr>
        <w:t xml:space="preserve"> </w:t>
      </w:r>
    </w:p>
    <w:p w:rsidR="00FF71B2" w:rsidRPr="008E4C11" w:rsidRDefault="008B0E76" w:rsidP="000865C7">
      <w:pPr>
        <w:spacing w:after="60" w:line="240" w:lineRule="auto"/>
        <w:jc w:val="both"/>
        <w:rPr>
          <w:rFonts w:ascii="Times New Roman" w:hAnsi="Times New Roman"/>
          <w:sz w:val="20"/>
          <w:szCs w:val="15"/>
        </w:rPr>
      </w:pPr>
      <w:r w:rsidRPr="008E4C11">
        <w:rPr>
          <w:rFonts w:ascii="Times New Roman" w:hAnsi="Times New Roman"/>
          <w:sz w:val="20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8E4C11">
        <w:rPr>
          <w:rFonts w:ascii="Times New Roman" w:hAnsi="Times New Roman"/>
          <w:sz w:val="20"/>
          <w:szCs w:val="15"/>
        </w:rPr>
        <w:t xml:space="preserve"> </w:t>
      </w:r>
    </w:p>
    <w:p w:rsidR="00FF71B2" w:rsidRPr="008E4C11" w:rsidRDefault="008B0E76" w:rsidP="00233E0C">
      <w:pPr>
        <w:spacing w:after="40" w:line="240" w:lineRule="auto"/>
        <w:jc w:val="both"/>
        <w:rPr>
          <w:rFonts w:ascii="Times New Roman" w:hAnsi="Times New Roman"/>
          <w:sz w:val="20"/>
          <w:szCs w:val="15"/>
        </w:rPr>
      </w:pPr>
      <w:r w:rsidRPr="008E4C11">
        <w:rPr>
          <w:rFonts w:ascii="Times New Roman" w:hAnsi="Times New Roman"/>
          <w:sz w:val="20"/>
          <w:szCs w:val="15"/>
        </w:rPr>
        <w:t>Tájékoztatjuk, hogy a</w:t>
      </w:r>
      <w:r w:rsidR="009A42E0" w:rsidRPr="008E4C11">
        <w:rPr>
          <w:rFonts w:ascii="Times New Roman" w:hAnsi="Times New Roman"/>
          <w:sz w:val="20"/>
          <w:szCs w:val="15"/>
        </w:rPr>
        <w:t xml:space="preserve"> 2013</w:t>
      </w:r>
      <w:r w:rsidR="008C2A9F" w:rsidRPr="008E4C11">
        <w:rPr>
          <w:rFonts w:ascii="Times New Roman" w:hAnsi="Times New Roman"/>
          <w:sz w:val="20"/>
          <w:szCs w:val="15"/>
        </w:rPr>
        <w:t>.</w:t>
      </w:r>
      <w:r w:rsidR="00715EF2" w:rsidRPr="008E4C11">
        <w:rPr>
          <w:rFonts w:ascii="Times New Roman" w:hAnsi="Times New Roman"/>
          <w:sz w:val="20"/>
          <w:szCs w:val="15"/>
        </w:rPr>
        <w:t xml:space="preserve"> </w:t>
      </w:r>
      <w:r w:rsidR="009A42E0" w:rsidRPr="008E4C11">
        <w:rPr>
          <w:rFonts w:ascii="Times New Roman" w:hAnsi="Times New Roman"/>
          <w:sz w:val="20"/>
          <w:szCs w:val="15"/>
        </w:rPr>
        <w:t>évi CCXXXII</w:t>
      </w:r>
      <w:r w:rsidR="008C2A9F" w:rsidRPr="008E4C11">
        <w:rPr>
          <w:rFonts w:ascii="Times New Roman" w:hAnsi="Times New Roman"/>
          <w:sz w:val="20"/>
          <w:szCs w:val="15"/>
        </w:rPr>
        <w:t>.</w:t>
      </w:r>
      <w:r w:rsidRPr="008E4C11">
        <w:rPr>
          <w:rFonts w:ascii="Times New Roman" w:hAnsi="Times New Roman"/>
          <w:sz w:val="20"/>
          <w:szCs w:val="15"/>
        </w:rPr>
        <w:t xml:space="preserve"> </w:t>
      </w:r>
      <w:r w:rsidR="009A42E0" w:rsidRPr="008E4C11">
        <w:rPr>
          <w:rFonts w:ascii="Times New Roman" w:hAnsi="Times New Roman"/>
          <w:sz w:val="20"/>
          <w:szCs w:val="15"/>
        </w:rPr>
        <w:t>törvény 4</w:t>
      </w:r>
      <w:r w:rsidR="008C2A9F" w:rsidRPr="008E4C11">
        <w:rPr>
          <w:rFonts w:ascii="Times New Roman" w:hAnsi="Times New Roman"/>
          <w:sz w:val="20"/>
          <w:szCs w:val="15"/>
        </w:rPr>
        <w:t xml:space="preserve">.§ (2) értelmében az iskolának joga van a normatív támogatásban részesülők számára a tankönyveket </w:t>
      </w:r>
      <w:r w:rsidR="008C2A9F" w:rsidRPr="008E4C11">
        <w:rPr>
          <w:rFonts w:ascii="Times New Roman" w:hAnsi="Times New Roman"/>
          <w:b/>
          <w:sz w:val="20"/>
          <w:szCs w:val="15"/>
        </w:rPr>
        <w:t>használt könyvek, valamint az iskolai könyvtárban elhelyezett könyvek segítségével biztosítani</w:t>
      </w:r>
      <w:r w:rsidR="008C2A9F" w:rsidRPr="008E4C11">
        <w:rPr>
          <w:rFonts w:ascii="Times New Roman" w:hAnsi="Times New Roman"/>
          <w:sz w:val="20"/>
          <w:szCs w:val="15"/>
        </w:rPr>
        <w:t xml:space="preserve">. </w:t>
      </w:r>
    </w:p>
    <w:p w:rsidR="008C2A9F" w:rsidRPr="008E4C11" w:rsidRDefault="00571BCE" w:rsidP="00233E0C">
      <w:pPr>
        <w:spacing w:after="40" w:line="240" w:lineRule="auto"/>
        <w:jc w:val="both"/>
        <w:rPr>
          <w:rFonts w:ascii="Times New Roman" w:hAnsi="Times New Roman"/>
          <w:b/>
          <w:sz w:val="20"/>
          <w:szCs w:val="15"/>
        </w:rPr>
      </w:pPr>
      <w:r w:rsidRPr="008E4C11">
        <w:rPr>
          <w:rFonts w:ascii="Times New Roman" w:hAnsi="Times New Roman"/>
          <w:b/>
          <w:sz w:val="20"/>
          <w:szCs w:val="15"/>
        </w:rPr>
        <w:t xml:space="preserve">Visszaküldési határidő: </w:t>
      </w:r>
      <w:r w:rsidR="00FE2712" w:rsidRPr="008E4C11">
        <w:rPr>
          <w:rFonts w:ascii="Times New Roman" w:hAnsi="Times New Roman"/>
          <w:b/>
          <w:sz w:val="20"/>
          <w:szCs w:val="15"/>
        </w:rPr>
        <w:t>201</w:t>
      </w:r>
      <w:r w:rsidR="00221622" w:rsidRPr="008E4C11">
        <w:rPr>
          <w:rFonts w:ascii="Times New Roman" w:hAnsi="Times New Roman"/>
          <w:b/>
          <w:sz w:val="20"/>
          <w:szCs w:val="15"/>
        </w:rPr>
        <w:t>7</w:t>
      </w:r>
      <w:r w:rsidR="00FE2712" w:rsidRPr="008E4C11">
        <w:rPr>
          <w:rFonts w:ascii="Times New Roman" w:hAnsi="Times New Roman"/>
          <w:b/>
          <w:sz w:val="20"/>
          <w:szCs w:val="15"/>
        </w:rPr>
        <w:t xml:space="preserve">. </w:t>
      </w:r>
      <w:r w:rsidR="00DD4471">
        <w:rPr>
          <w:rFonts w:ascii="Times New Roman" w:hAnsi="Times New Roman"/>
          <w:b/>
          <w:sz w:val="20"/>
          <w:szCs w:val="15"/>
        </w:rPr>
        <w:t>május 26.</w:t>
      </w:r>
    </w:p>
    <w:p w:rsidR="004354B8" w:rsidRPr="008E4C11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15"/>
          <w:lang w:eastAsia="hu-HU"/>
        </w:rPr>
      </w:pPr>
      <w:r w:rsidRPr="008E4C11">
        <w:rPr>
          <w:rFonts w:ascii="Times New Roman" w:hAnsi="Times New Roman"/>
          <w:sz w:val="20"/>
          <w:szCs w:val="15"/>
        </w:rPr>
        <w:t>A fenti törvény, és követő rendelete határozza meg az ingyenes tankönyvellátásra jogosultság feltételeit is:</w:t>
      </w:r>
      <w:r w:rsidR="005C7D0C" w:rsidRPr="008E4C11">
        <w:rPr>
          <w:rFonts w:ascii="Times New Roman" w:hAnsi="Times New Roman"/>
          <w:sz w:val="20"/>
          <w:szCs w:val="15"/>
        </w:rPr>
        <w:br/>
      </w:r>
      <w:r w:rsidR="004354B8" w:rsidRPr="008E4C11">
        <w:rPr>
          <w:rFonts w:ascii="Times New Roman" w:hAnsi="Times New Roman"/>
          <w:sz w:val="20"/>
          <w:szCs w:val="15"/>
          <w:lang w:eastAsia="hu-HU"/>
        </w:rPr>
        <w:t>a)</w:t>
      </w:r>
      <w:r w:rsidR="00EA370F" w:rsidRPr="008E4C11">
        <w:rPr>
          <w:rFonts w:ascii="Times New Roman" w:hAnsi="Times New Roman"/>
          <w:sz w:val="20"/>
          <w:szCs w:val="15"/>
          <w:lang w:eastAsia="hu-HU"/>
        </w:rPr>
        <w:t xml:space="preserve"> </w:t>
      </w:r>
      <w:r w:rsidR="004354B8" w:rsidRPr="008E4C11">
        <w:rPr>
          <w:rFonts w:ascii="Times New Roman" w:hAnsi="Times New Roman"/>
          <w:sz w:val="20"/>
          <w:szCs w:val="15"/>
          <w:lang w:eastAsia="hu-HU"/>
        </w:rPr>
        <w:t>tartósan beteg,</w:t>
      </w:r>
    </w:p>
    <w:p w:rsidR="004354B8" w:rsidRPr="008E4C11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15"/>
          <w:lang w:eastAsia="hu-HU"/>
        </w:rPr>
      </w:pPr>
      <w:r w:rsidRPr="008E4C11">
        <w:rPr>
          <w:rFonts w:ascii="Times New Roman" w:hAnsi="Times New Roman"/>
          <w:sz w:val="20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8E4C11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15"/>
          <w:lang w:eastAsia="hu-HU"/>
        </w:rPr>
      </w:pPr>
      <w:r w:rsidRPr="008E4C11">
        <w:rPr>
          <w:rFonts w:ascii="Times New Roman" w:hAnsi="Times New Roman"/>
          <w:sz w:val="20"/>
          <w:szCs w:val="15"/>
          <w:lang w:eastAsia="hu-HU"/>
        </w:rPr>
        <w:t>c) három vagy több kiskorú, vagy eltartott gyermeket nevelő családban él,</w:t>
      </w:r>
    </w:p>
    <w:p w:rsidR="004354B8" w:rsidRPr="008E4C11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15"/>
          <w:lang w:eastAsia="hu-HU"/>
        </w:rPr>
      </w:pPr>
      <w:r w:rsidRPr="008E4C11">
        <w:rPr>
          <w:rFonts w:ascii="Times New Roman" w:hAnsi="Times New Roman"/>
          <w:sz w:val="20"/>
          <w:szCs w:val="15"/>
          <w:lang w:eastAsia="hu-HU"/>
        </w:rPr>
        <w:t>d) nagykorú és saját jogán iskoláztatási támogatásra jogosult,</w:t>
      </w:r>
      <w:r w:rsidR="00EA0237" w:rsidRPr="008E4C11">
        <w:rPr>
          <w:rFonts w:ascii="Times New Roman" w:hAnsi="Times New Roman"/>
          <w:sz w:val="20"/>
          <w:szCs w:val="15"/>
          <w:lang w:eastAsia="hu-HU"/>
        </w:rPr>
        <w:t xml:space="preserve"> </w:t>
      </w:r>
    </w:p>
    <w:p w:rsidR="004354B8" w:rsidRPr="008E4C11" w:rsidRDefault="004354B8" w:rsidP="00EA0237">
      <w:pPr>
        <w:spacing w:after="0" w:line="240" w:lineRule="auto"/>
        <w:rPr>
          <w:rFonts w:ascii="Times New Roman" w:hAnsi="Times New Roman"/>
          <w:sz w:val="20"/>
          <w:szCs w:val="15"/>
          <w:lang w:eastAsia="hu-HU"/>
        </w:rPr>
      </w:pPr>
      <w:proofErr w:type="gramStart"/>
      <w:r w:rsidRPr="008E4C11">
        <w:rPr>
          <w:rFonts w:ascii="Times New Roman" w:hAnsi="Times New Roman"/>
          <w:sz w:val="20"/>
          <w:szCs w:val="15"/>
          <w:lang w:eastAsia="hu-HU"/>
        </w:rPr>
        <w:t>e</w:t>
      </w:r>
      <w:proofErr w:type="gramEnd"/>
      <w:r w:rsidRPr="008E4C11">
        <w:rPr>
          <w:rFonts w:ascii="Times New Roman" w:hAnsi="Times New Roman"/>
          <w:sz w:val="20"/>
          <w:szCs w:val="15"/>
          <w:lang w:eastAsia="hu-HU"/>
        </w:rPr>
        <w:t>) rendszeres gyerme</w:t>
      </w:r>
      <w:r w:rsidR="00EA0237" w:rsidRPr="008E4C11">
        <w:rPr>
          <w:rFonts w:ascii="Times New Roman" w:hAnsi="Times New Roman"/>
          <w:sz w:val="20"/>
          <w:szCs w:val="15"/>
          <w:lang w:eastAsia="hu-HU"/>
        </w:rPr>
        <w:t>kvédelmi kedvezményben részesül, vagy</w:t>
      </w:r>
    </w:p>
    <w:p w:rsidR="00EA0237" w:rsidRPr="008E4C11" w:rsidRDefault="00EA0237" w:rsidP="000865C7">
      <w:pPr>
        <w:spacing w:after="60" w:line="240" w:lineRule="auto"/>
        <w:rPr>
          <w:rFonts w:ascii="Times New Roman" w:hAnsi="Times New Roman"/>
          <w:sz w:val="20"/>
          <w:szCs w:val="15"/>
          <w:lang w:eastAsia="hu-HU"/>
        </w:rPr>
      </w:pPr>
      <w:proofErr w:type="gramStart"/>
      <w:r w:rsidRPr="008E4C11">
        <w:rPr>
          <w:rFonts w:ascii="Times New Roman" w:hAnsi="Times New Roman"/>
          <w:sz w:val="20"/>
          <w:szCs w:val="15"/>
          <w:lang w:eastAsia="hu-HU"/>
        </w:rPr>
        <w:t>f</w:t>
      </w:r>
      <w:proofErr w:type="gramEnd"/>
      <w:r w:rsidRPr="008E4C11">
        <w:rPr>
          <w:rFonts w:ascii="Times New Roman" w:hAnsi="Times New Roman"/>
          <w:sz w:val="20"/>
          <w:szCs w:val="15"/>
          <w:lang w:eastAsia="hu-HU"/>
        </w:rPr>
        <w:t>) a gyermekvédelmi gondoskodás keretében nevelésbe vett vagy utógondozói ellátásban részesül.</w:t>
      </w:r>
    </w:p>
    <w:p w:rsidR="00C02B8E" w:rsidRPr="008E4C11" w:rsidRDefault="00C02B8E" w:rsidP="004354B8">
      <w:pPr>
        <w:spacing w:after="120" w:line="240" w:lineRule="auto"/>
        <w:rPr>
          <w:rFonts w:ascii="Times New Roman" w:hAnsi="Times New Roman"/>
          <w:sz w:val="20"/>
          <w:szCs w:val="15"/>
          <w:lang w:eastAsia="hu-HU"/>
        </w:rPr>
      </w:pPr>
      <w:r w:rsidRPr="008E4C11">
        <w:rPr>
          <w:rFonts w:ascii="Times New Roman" w:hAnsi="Times New Roman"/>
          <w:sz w:val="20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8E4C11">
        <w:rPr>
          <w:rFonts w:ascii="Times New Roman" w:hAnsi="Times New Roman"/>
          <w:sz w:val="20"/>
          <w:szCs w:val="15"/>
          <w:lang w:eastAsia="hu-HU"/>
        </w:rPr>
        <w:t xml:space="preserve">internetes </w:t>
      </w:r>
      <w:r w:rsidRPr="008E4C11">
        <w:rPr>
          <w:rFonts w:ascii="Times New Roman" w:hAnsi="Times New Roman"/>
          <w:sz w:val="20"/>
          <w:szCs w:val="15"/>
          <w:lang w:eastAsia="hu-HU"/>
        </w:rPr>
        <w:t xml:space="preserve">áruházban </w:t>
      </w:r>
      <w:r w:rsidR="00FF71B2" w:rsidRPr="008E4C11">
        <w:rPr>
          <w:rFonts w:ascii="Times New Roman" w:hAnsi="Times New Roman"/>
          <w:sz w:val="20"/>
          <w:szCs w:val="15"/>
          <w:lang w:eastAsia="hu-HU"/>
        </w:rPr>
        <w:t xml:space="preserve">egyénileg </w:t>
      </w:r>
      <w:r w:rsidRPr="008E4C11">
        <w:rPr>
          <w:rFonts w:ascii="Times New Roman" w:hAnsi="Times New Roman"/>
          <w:sz w:val="20"/>
          <w:szCs w:val="15"/>
          <w:lang w:eastAsia="hu-HU"/>
        </w:rPr>
        <w:t>megrendelhetik.</w:t>
      </w:r>
    </w:p>
    <w:p w:rsidR="008E4C11" w:rsidRDefault="008E4C11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</w:p>
    <w:tbl>
      <w:tblPr>
        <w:tblW w:w="14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60"/>
        <w:gridCol w:w="5580"/>
        <w:gridCol w:w="2660"/>
        <w:gridCol w:w="505"/>
        <w:gridCol w:w="960"/>
        <w:gridCol w:w="960"/>
        <w:gridCol w:w="960"/>
      </w:tblGrid>
      <w:tr w:rsidR="008E4C11" w:rsidRPr="008E4C11" w:rsidTr="008E4C11">
        <w:trPr>
          <w:trHeight w:val="48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angol kezdő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OX-4552783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Elementary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angol kezdő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OX-4553629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Elementary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Tim Falla, Paul A.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angol kezdő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OX-4552875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angol kezdő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OX-4553636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Tima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angol haladó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OX-4552882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angol haladó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OX-4553643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Munkafüzet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Jane Hudson, Tim Falla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magyar nyelv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NT-81473/NAT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Magyar nyelv és kommunikáció a nyelvi előkészítő évfolyamok sz.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Antalné dr. Szabó Ágnes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MS-2309U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Sokszínű MATEMATIKA tankönyv 9. évfolyam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dr. Kosztolányi József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1" w:rsidRPr="008E4C11" w:rsidRDefault="008E4C11" w:rsidP="008E4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HV-301-1860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AusBlick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1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Brückenkurs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Anni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Fischer-Mitziviris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HV-302-11860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AusBlick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1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Arbeitsbuch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Anni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Fischer-Mitziviris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olasz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SI-1AMF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Nuovo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Progetto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italiano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1a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L.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Ruggieri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</w:t>
            </w:r>
            <w:proofErr w:type="gram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.Marin</w:t>
            </w:r>
            <w:proofErr w:type="spellEnd"/>
            <w:proofErr w:type="gram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S.Magnelli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E4C11" w:rsidRPr="008E4C11" w:rsidTr="008E4C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olasz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SI-1ATK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Nuovo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Progetto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italiano</w:t>
            </w:r>
            <w:proofErr w:type="spellEnd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1a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T. Marin, S. </w:t>
            </w:r>
            <w:proofErr w:type="spellStart"/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Magnelli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11" w:rsidRPr="008E4C11" w:rsidRDefault="008E4C11" w:rsidP="008E4C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8E4C1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8E4C11" w:rsidRDefault="008E4C11" w:rsidP="008E4C11">
      <w:pPr>
        <w:spacing w:after="120" w:line="240" w:lineRule="auto"/>
        <w:jc w:val="center"/>
        <w:rPr>
          <w:rFonts w:ascii="Times New Roman" w:hAnsi="Times New Roman"/>
          <w:sz w:val="18"/>
          <w:szCs w:val="15"/>
          <w:lang w:eastAsia="hu-HU"/>
        </w:rPr>
      </w:pPr>
    </w:p>
    <w:p w:rsidR="00FF71B2" w:rsidRPr="00233E0C" w:rsidRDefault="00FF71B2" w:rsidP="00C37F82">
      <w:pPr>
        <w:spacing w:after="120" w:line="240" w:lineRule="auto"/>
        <w:rPr>
          <w:rFonts w:ascii="Times New Roman" w:hAnsi="Times New Roman"/>
          <w:sz w:val="2"/>
          <w:szCs w:val="2"/>
          <w:lang w:eastAsia="hu-HU"/>
        </w:rPr>
      </w:pPr>
    </w:p>
    <w:sectPr w:rsidR="00FF71B2" w:rsidRPr="00233E0C" w:rsidSect="00DD44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720" w:right="720" w:bottom="426" w:left="720" w:header="708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DA" w:rsidRDefault="009148DA" w:rsidP="00177D74">
      <w:pPr>
        <w:spacing w:after="0" w:line="240" w:lineRule="auto"/>
      </w:pPr>
      <w:r>
        <w:separator/>
      </w:r>
    </w:p>
  </w:endnote>
  <w:endnote w:type="continuationSeparator" w:id="0">
    <w:p w:rsidR="009148DA" w:rsidRDefault="009148DA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47" w:rsidRDefault="005226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71" w:rsidRDefault="00DD4471" w:rsidP="00DD4471">
    <w:pPr>
      <w:pStyle w:val="llb"/>
    </w:pPr>
    <w:r>
      <w:t>Diák lakcíme</w:t>
    </w:r>
    <w:proofErr w:type="gramStart"/>
    <w:r>
      <w:t>: …</w:t>
    </w:r>
    <w:proofErr w:type="gramEnd"/>
    <w:r>
      <w:t>………………………………………………………………………………….</w:t>
    </w:r>
  </w:p>
  <w:p w:rsidR="00522647" w:rsidRDefault="00522647" w:rsidP="00DD4471">
    <w:pPr>
      <w:pStyle w:val="llb"/>
    </w:pPr>
    <w:bookmarkStart w:id="0" w:name="_GoBack"/>
    <w:bookmarkEnd w:id="0"/>
  </w:p>
  <w:p w:rsidR="00DD4471" w:rsidRDefault="00DD4471" w:rsidP="00DD4471">
    <w:pPr>
      <w:pStyle w:val="llb"/>
    </w:pPr>
    <w:r>
      <w:t>Édesanyja neve</w:t>
    </w:r>
    <w:proofErr w:type="gramStart"/>
    <w:r>
      <w:t>: …</w:t>
    </w:r>
    <w:proofErr w:type="gramEnd"/>
    <w:r>
      <w:t>……………………………………………………………………………..</w:t>
    </w:r>
  </w:p>
  <w:p w:rsidR="00DD4471" w:rsidRDefault="00DD4471" w:rsidP="00571BCE">
    <w:pPr>
      <w:pStyle w:val="llb"/>
      <w:jc w:val="right"/>
    </w:pPr>
  </w:p>
  <w:p w:rsidR="009148DA" w:rsidRDefault="009148DA" w:rsidP="00571BCE">
    <w:pPr>
      <w:pStyle w:val="llb"/>
      <w:jc w:val="right"/>
    </w:pPr>
    <w:r>
      <w:t>………………………………………………………………………</w:t>
    </w:r>
  </w:p>
  <w:p w:rsidR="009148DA" w:rsidRPr="00571BCE" w:rsidRDefault="009148DA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                           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47" w:rsidRDefault="005226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DA" w:rsidRDefault="009148DA" w:rsidP="00177D74">
      <w:pPr>
        <w:spacing w:after="0" w:line="240" w:lineRule="auto"/>
      </w:pPr>
      <w:r>
        <w:separator/>
      </w:r>
    </w:p>
  </w:footnote>
  <w:footnote w:type="continuationSeparator" w:id="0">
    <w:p w:rsidR="009148DA" w:rsidRDefault="009148DA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47" w:rsidRDefault="005226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DA" w:rsidRPr="00571BCE" w:rsidRDefault="009148DA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2017-2018. tanév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DD4471">
      <w:rPr>
        <w:sz w:val="20"/>
        <w:szCs w:val="20"/>
      </w:rPr>
      <w:t>Diák ne</w:t>
    </w:r>
    <w:r w:rsidRPr="00571BCE">
      <w:rPr>
        <w:sz w:val="20"/>
        <w:szCs w:val="20"/>
      </w:rPr>
      <w:t>v</w:t>
    </w:r>
    <w:r w:rsidR="00DD4471">
      <w:rPr>
        <w:sz w:val="20"/>
        <w:szCs w:val="20"/>
      </w:rPr>
      <w:t>e</w:t>
    </w:r>
    <w:r w:rsidRPr="00571BCE">
      <w:rPr>
        <w:sz w:val="20"/>
        <w:szCs w:val="20"/>
      </w:rPr>
      <w:t>:</w:t>
    </w:r>
    <w:r w:rsidRPr="00571BCE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8E4C11">
      <w:rPr>
        <w:sz w:val="20"/>
        <w:szCs w:val="20"/>
      </w:rPr>
      <w:t>Osztály: 9</w:t>
    </w:r>
    <w:proofErr w:type="gramStart"/>
    <w:r w:rsidR="008E4C11">
      <w:rPr>
        <w:sz w:val="20"/>
        <w:szCs w:val="20"/>
      </w:rPr>
      <w:t>.ny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47" w:rsidRDefault="005226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06CB"/>
    <w:rsid w:val="00050BE3"/>
    <w:rsid w:val="00064FCE"/>
    <w:rsid w:val="000865C7"/>
    <w:rsid w:val="00090555"/>
    <w:rsid w:val="000B5257"/>
    <w:rsid w:val="000D2D04"/>
    <w:rsid w:val="000E69CA"/>
    <w:rsid w:val="000E7B6D"/>
    <w:rsid w:val="00112481"/>
    <w:rsid w:val="0012792E"/>
    <w:rsid w:val="00144DE6"/>
    <w:rsid w:val="00163F14"/>
    <w:rsid w:val="00170E1B"/>
    <w:rsid w:val="00177D74"/>
    <w:rsid w:val="001A1CEB"/>
    <w:rsid w:val="001B1F2A"/>
    <w:rsid w:val="001C7EDF"/>
    <w:rsid w:val="001E7DA2"/>
    <w:rsid w:val="001F6B7D"/>
    <w:rsid w:val="00221622"/>
    <w:rsid w:val="00233E0C"/>
    <w:rsid w:val="00242AC4"/>
    <w:rsid w:val="00256E91"/>
    <w:rsid w:val="002A7768"/>
    <w:rsid w:val="002E0540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A67"/>
    <w:rsid w:val="004F7DBA"/>
    <w:rsid w:val="00514F58"/>
    <w:rsid w:val="0051512C"/>
    <w:rsid w:val="00522647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918B1"/>
    <w:rsid w:val="006D53F8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9298E"/>
    <w:rsid w:val="00893C17"/>
    <w:rsid w:val="00895400"/>
    <w:rsid w:val="008B0E76"/>
    <w:rsid w:val="008C2A9F"/>
    <w:rsid w:val="008C64CF"/>
    <w:rsid w:val="008E4C11"/>
    <w:rsid w:val="00901ACF"/>
    <w:rsid w:val="009025DD"/>
    <w:rsid w:val="009148DA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91F17"/>
    <w:rsid w:val="00AA2436"/>
    <w:rsid w:val="00AE2321"/>
    <w:rsid w:val="00B0028B"/>
    <w:rsid w:val="00B02889"/>
    <w:rsid w:val="00B238ED"/>
    <w:rsid w:val="00B25924"/>
    <w:rsid w:val="00B934B9"/>
    <w:rsid w:val="00BA148D"/>
    <w:rsid w:val="00BB79B8"/>
    <w:rsid w:val="00BD30DD"/>
    <w:rsid w:val="00BF5053"/>
    <w:rsid w:val="00C02B8E"/>
    <w:rsid w:val="00C37F82"/>
    <w:rsid w:val="00C62840"/>
    <w:rsid w:val="00C93FA1"/>
    <w:rsid w:val="00CB747B"/>
    <w:rsid w:val="00CC6D70"/>
    <w:rsid w:val="00CD5758"/>
    <w:rsid w:val="00D141D5"/>
    <w:rsid w:val="00D34833"/>
    <w:rsid w:val="00D42693"/>
    <w:rsid w:val="00D7285F"/>
    <w:rsid w:val="00D8060C"/>
    <w:rsid w:val="00D824A9"/>
    <w:rsid w:val="00D97C97"/>
    <w:rsid w:val="00DD4471"/>
    <w:rsid w:val="00DE0FD0"/>
    <w:rsid w:val="00E0179F"/>
    <w:rsid w:val="00E47352"/>
    <w:rsid w:val="00E73730"/>
    <w:rsid w:val="00EA0237"/>
    <w:rsid w:val="00EA33A9"/>
    <w:rsid w:val="00EA370F"/>
    <w:rsid w:val="00EB6463"/>
    <w:rsid w:val="00EC49A0"/>
    <w:rsid w:val="00ED71C0"/>
    <w:rsid w:val="00F227AF"/>
    <w:rsid w:val="00F35E27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3A3D0D-0BC7-43C0-B48C-04C834E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1F50620A</Template>
  <TotalTime>13</TotalTime>
  <Pages>1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2632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4</cp:revision>
  <cp:lastPrinted>2017-04-19T06:21:00Z</cp:lastPrinted>
  <dcterms:created xsi:type="dcterms:W3CDTF">2017-04-27T08:53:00Z</dcterms:created>
  <dcterms:modified xsi:type="dcterms:W3CDTF">2017-05-09T10:01:00Z</dcterms:modified>
</cp:coreProperties>
</file>