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2022/23-es tanév”</w:t>
      </w:r>
      <w:bookmarkStart w:id="0" w:name="_GoBack"/>
      <w:bookmarkEnd w:id="0"/>
      <w:r>
        <w:rPr>
          <w:b/>
          <w:i/>
          <w:u w:val="single"/>
        </w:rPr>
        <w:t xml:space="preserve"> B”ÉTLAP* Február hóra</w:t>
      </w:r>
    </w:p>
    <w:p>
      <w:pPr>
        <w:pStyle w:val="Normal"/>
        <w:jc w:val="center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9"/>
        <w:gridCol w:w="1275"/>
        <w:gridCol w:w="6238"/>
      </w:tblGrid>
      <w:tr>
        <w:trPr>
          <w:trHeight w:val="265" w:hRule="atLeast"/>
        </w:trPr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05. hét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Karamellás körteleves,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 sertésragu, párolt rizs, csemege uborka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húsos káposzta, teljes kiőrlésű kenyér</w:t>
            </w:r>
          </w:p>
        </w:tc>
      </w:tr>
      <w:tr>
        <w:trPr>
          <w:trHeight w:val="576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Gyümölcslé 100%,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Paprikás burgonya virslivel, cékla, teljes kiőrlésű kenyér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 csirkemell, sajtmártás, mexikói rizs</w:t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06. hét</w:t>
            </w:r>
          </w:p>
        </w:tc>
      </w:tr>
      <w:tr>
        <w:trPr>
          <w:trHeight w:val="291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07.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zöldbableves,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sertéshús, csalamádé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Sült csirke húsgolyó, tökfőzelék, teljes kiőrlésű kenyér, müzli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09.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 raguleves,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fészek, meggy öntet, alma</w:t>
            </w:r>
          </w:p>
        </w:tc>
      </w:tr>
      <w:tr>
        <w:trPr>
          <w:trHeight w:val="470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Zöldborsós csirkeragu, párolt rizs, lila káposztasaláta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Almás szilva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Rántott halporció, burgonyapüré, csemege uborka</w:t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 hét</w:t>
            </w:r>
          </w:p>
        </w:tc>
      </w:tr>
      <w:tr>
        <w:trPr>
          <w:trHeight w:val="285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14.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Zeller krémleves, pirított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Édes-savanyú csirke csíkok, párolt rizs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Babgulyás,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Tejbedara, kakaós szórat, narancs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Paradicsomleves, 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Bazsalikomos bulguros csirke, vitaminsaláta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Reszelt tésztaleves,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Fokhagymás sertés aprópecsenye, magyaros burgonyafőzelék, teljes kiőrlésű kenyér, piskóta szelet</w:t>
            </w:r>
          </w:p>
        </w:tc>
      </w:tr>
      <w:tr>
        <w:trPr>
          <w:trHeight w:val="28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18.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Temesvári sertésragu, szarvacska tészta</w:t>
            </w:r>
          </w:p>
        </w:tc>
      </w:tr>
      <w:tr>
        <w:trPr>
          <w:trHeight w:val="27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08.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21.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Frankfurti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Aranygaluska, vaníliás öntet, körte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Minestrone 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Dínó szelet, zöldborsófőzelék,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Gyümölcslé 100%,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Bácskai rizses hús, csemege uorka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Húsleves,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Natúr sertés szelet, gyümölcsmártás, főtt burgonya,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Újhagymás burgonya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tonhalas penne, reszelt sajt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05.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Február 28.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Köménymagleves, pirított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Kukoricás csirkeragu, párolt rizs, mandarin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*idény gyümölcs váltva (szőlő, szilva, őszibarack, alma, körte, banán, kivi, narancs, stb.)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 étlap változtatás jogát az ÉSZ GSZ fenntartja magának!!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Budapest, 2022. 01.07.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jóváhagyta:</w:t>
        <w:tab/>
        <w:tab/>
      </w:r>
      <w:r>
        <w:rPr>
          <w:b/>
          <w:sz w:val="20"/>
          <w:szCs w:val="20"/>
        </w:rPr>
        <w:t>Simonné dr. Németh Katalin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</w:t>
        <w:tab/>
        <w:t xml:space="preserve">           GSZ igazgató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3" w:top="340" w:footer="317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ind w:left="-284" w:hanging="0"/>
      <w:rPr>
        <w:sz w:val="16"/>
        <w:szCs w:val="16"/>
      </w:rPr>
    </w:pPr>
    <w:r>
      <w:rPr>
        <w:sz w:val="16"/>
        <w:szCs w:val="16"/>
      </w:rPr>
      <w:t>*készült a 37/2014.(IV.30.) EMMI rendelet a közétkeztetésre vonatkozó táplákozás-egészségügyi előírások szerint, egységes formaterv alapján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31" w:color="000000"/>
      </w:pBdr>
      <w:rPr>
        <w:rFonts w:ascii="Garamond" w:hAnsi="Garamond"/>
        <w:b/>
        <w:b/>
      </w:rPr>
    </w:pPr>
    <w:r>
      <w:rPr>
        <w:rFonts w:ascii="Garamond" w:hAnsi="Garamond"/>
        <w:b/>
      </w:rPr>
      <w:t>Étkeztetési Szolgáltató Gazdasági Szervezet          1134 Budapest, Róbert Károly krt.49-51.</w:t>
    </w:r>
  </w:p>
  <w:p>
    <w:pPr>
      <w:pStyle w:val="Lfej"/>
      <w:jc w:val="right"/>
      <w:rPr/>
    </w:pPr>
    <w:r>
      <w:rPr/>
      <w:t>Ikt.sz: PÜ/1-4  /2019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a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94494"/>
    <w:rPr>
      <w:rFonts w:cs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94494"/>
    <w:rPr>
      <w:rFonts w:cs="Times New Roman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9e4b0b"/>
    <w:rPr>
      <w:rFonts w:ascii="Tahoma" w:hAnsi="Tahoma" w:cs="Times New Roman"/>
      <w:sz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Head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Foot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9e4b0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1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325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Application>LibreOffice/7.2.4.1$Windows_X86_64 LibreOffice_project/27d75539669ac387bb498e35313b970b7fe9c4f9</Application>
  <AppVersion>15.0000</AppVersion>
  <Pages>1</Pages>
  <Words>281</Words>
  <Characters>2012</Characters>
  <CharactersWithSpaces>2241</CharactersWithSpaces>
  <Paragraphs>95</Paragraphs>
  <Company>Kossuth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2021-08-24T06:28:00Z</dcterms:created>
  <dc:creator>Élelmezésvezető</dc:creator>
  <dc:description/>
  <dc:language>hu-HU</dc:language>
  <cp:lastModifiedBy>Windows-felhasználó</cp:lastModifiedBy>
  <cp:lastPrinted>2018-12-11T13:18:00Z</cp:lastPrinted>
  <dcterms:modified xsi:type="dcterms:W3CDTF">2022-01-07T06:49:00Z</dcterms:modified>
  <cp:revision>9</cp:revision>
  <dc:subject/>
  <dc:title>ÉTLAP TERVEZET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