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i/>
          <w:i/>
          <w:u w:val="single"/>
        </w:rPr>
      </w:pPr>
      <w:r>
        <w:rPr>
          <w:b/>
          <w:i/>
          <w:u w:val="single"/>
        </w:rPr>
        <w:t xml:space="preserve">2022/23-es tanév” B”ÉTLAP* </w:t>
      </w:r>
      <w:bookmarkStart w:id="0" w:name="_GoBack"/>
      <w:bookmarkEnd w:id="0"/>
      <w:r>
        <w:rPr>
          <w:b/>
          <w:i/>
          <w:u w:val="single"/>
        </w:rPr>
        <w:t>Júniusi hóra</w:t>
      </w:r>
    </w:p>
    <w:p>
      <w:pPr>
        <w:pStyle w:val="Normal"/>
        <w:jc w:val="center"/>
        <w:rPr>
          <w:b/>
          <w:b/>
          <w:i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</w:r>
    </w:p>
    <w:tbl>
      <w:tblPr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809"/>
        <w:gridCol w:w="1275"/>
        <w:gridCol w:w="6238"/>
      </w:tblGrid>
      <w:tr>
        <w:trPr/>
        <w:tc>
          <w:tcPr>
            <w:tcW w:w="308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23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C4BC96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22. hét</w:t>
            </w:r>
          </w:p>
        </w:tc>
      </w:tr>
      <w:tr>
        <w:trPr/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Június 01.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Bakonyi betyárleves,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Darás metélt, sárgabarack dzsem</w:t>
            </w:r>
          </w:p>
        </w:tc>
      </w:tr>
      <w:tr>
        <w:trPr>
          <w:trHeight w:val="470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Június 02.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Zöldborsóleves,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Rozsdás sertés tokány, tört burgonya, káposztasaláta</w:t>
            </w:r>
          </w:p>
        </w:tc>
      </w:tr>
      <w:tr>
        <w:trPr/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Június 03.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Édesgyökér krémleves, leves gyöngy,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Sertés húsos paella, csemege uborka</w:t>
            </w:r>
          </w:p>
        </w:tc>
      </w:tr>
      <w:tr>
        <w:trPr/>
        <w:tc>
          <w:tcPr>
            <w:tcW w:w="308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23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C4BC96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23. hét</w:t>
            </w:r>
          </w:p>
        </w:tc>
      </w:tr>
      <w:tr>
        <w:trPr>
          <w:trHeight w:val="285" w:hRule="atLeast"/>
        </w:trPr>
        <w:tc>
          <w:tcPr>
            <w:tcW w:w="1809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Június 06.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ÜNNEPNAP</w:t>
            </w:r>
          </w:p>
        </w:tc>
      </w:tr>
      <w:tr>
        <w:trPr>
          <w:trHeight w:val="424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Június 07.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Csontleves,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Sült virsli, lencsefőzelék, teljes kiőrlésű kenyér</w:t>
            </w:r>
          </w:p>
        </w:tc>
      </w:tr>
      <w:tr>
        <w:trPr>
          <w:trHeight w:val="562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Június 08.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Tejfölös zöldbableves,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Túrós gombóc, vaníliás tejföl</w:t>
            </w:r>
          </w:p>
        </w:tc>
      </w:tr>
      <w:tr>
        <w:trPr>
          <w:trHeight w:val="562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Június 09.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Kertészleves,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Vadas sertésragu, főtt tészta</w:t>
            </w:r>
          </w:p>
        </w:tc>
      </w:tr>
      <w:tr>
        <w:trPr>
          <w:trHeight w:val="28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Június 10.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Paradicsomleves,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Zöldséges rizses hús, csemege uborka</w:t>
            </w:r>
          </w:p>
        </w:tc>
      </w:tr>
      <w:tr>
        <w:trPr>
          <w:trHeight w:val="277" w:hRule="atLeast"/>
        </w:trPr>
        <w:tc>
          <w:tcPr>
            <w:tcW w:w="18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color="auto" w:fill="C4BC96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4" w:space="0" w:color="000000"/>
              <w:bottom w:val="single" w:sz="24" w:space="0" w:color="000000"/>
            </w:tcBorders>
            <w:shd w:color="auto" w:fill="C4BC96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3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C4BC96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24. hét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Június 13.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Tarhonyaleves,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Dínó szelet, zöldborsófőzelék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Június 14.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Brokkoli krémleves, pir. zsemlekocka,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Csikós sertés tokány, bulgur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Június 15.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Fejtett bableves,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Tejbedara, fahéjas porcukor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Június 16.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Tojásleves,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Panírozott halrudacskák, petrezselymes rizs, tartármártás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Június 17.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Húsgaluska 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Gránátos kocka, cékla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color="auto" w:fill="B0A782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4" w:space="0" w:color="000000"/>
              <w:bottom w:val="single" w:sz="24" w:space="0" w:color="000000"/>
            </w:tcBorders>
            <w:shd w:color="auto" w:fill="B0A782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3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B0A782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25. hét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Június 20.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Tejfölös burgonyaleves,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Tarhonyás hús, csemege uborka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Június 21.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Fahéjas almaleves,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Zöldborsós sertésragu, párolt rizs, káposztasaláta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Június 22.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Magyaros karfiol 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Morzsás nudli, vaníliás öntet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Június 23.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Húsleves,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Főtt sertés szelet, gyümölcsmártás, főtt burgonya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Június 24.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Limonádé,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Bolognai sertésragu, spagetti, reszelt sajt</w:t>
            </w:r>
          </w:p>
        </w:tc>
      </w:tr>
      <w:tr>
        <w:trPr>
          <w:trHeight w:val="267" w:hRule="atLeast"/>
        </w:trPr>
        <w:tc>
          <w:tcPr>
            <w:tcW w:w="932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CC9900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>
              <w:rPr>
                <w:b/>
              </w:rPr>
              <w:t>26. hét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Június 27.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Zeller krémleves, leves gyöngy,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Borsos sertéstokány, párolt rizs, csemege uborka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Június 28.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Magyaros gombaleves,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Szárnyas fasírt golyók, majorannás burgonyafőzelék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Június 29.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Palócleves,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Mákos metélt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Június 30.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Daragaluska 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Húsgombóc, paradicsommártás, főtt burgonya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*idény gyümölcs váltva (szőlő, szilva, őszibarack, alma, körte, banán, kivi, narancs, stb.)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  <w:i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Az étlap változtatás jogát az ÉSZ GSZ fenntartja magának!!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Budapest, 2022. 05.05.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>jóváhagyta:</w:t>
        <w:tab/>
        <w:tab/>
      </w:r>
      <w:r>
        <w:rPr>
          <w:b/>
          <w:sz w:val="20"/>
          <w:szCs w:val="20"/>
        </w:rPr>
        <w:t>Simonné dr. Németh Katalin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 xml:space="preserve"> </w:t>
        <w:tab/>
        <w:t xml:space="preserve">           GSZ igazgató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283" w:top="340" w:footer="317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4" w:space="1" w:color="000000"/>
      </w:pBdr>
      <w:ind w:left="-284" w:hanging="0"/>
      <w:rPr>
        <w:sz w:val="16"/>
        <w:szCs w:val="16"/>
      </w:rPr>
    </w:pPr>
    <w:r>
      <w:rPr>
        <w:sz w:val="16"/>
        <w:szCs w:val="16"/>
      </w:rPr>
      <w:t>*készült a 37/2014.(IV.30.) EMMI rendelet a közétkeztetésre vonatkozó táplákozás-egészségügyi előírások szerint, egységes formaterv alapján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31" w:color="000000"/>
      </w:pBdr>
      <w:rPr>
        <w:rFonts w:ascii="Garamond" w:hAnsi="Garamond"/>
        <w:b/>
        <w:b/>
      </w:rPr>
    </w:pPr>
    <w:r>
      <w:rPr>
        <w:rFonts w:ascii="Garamond" w:hAnsi="Garamond"/>
        <w:b/>
      </w:rPr>
      <w:t>Étkeztetési Szolgáltató Gazdasági Szervezet          1134 Budapest, Róbert Károly krt.49-51.</w:t>
    </w:r>
  </w:p>
  <w:p>
    <w:pPr>
      <w:pStyle w:val="Lfej"/>
      <w:jc w:val="right"/>
      <w:rPr/>
    </w:pPr>
    <w:r>
      <w:rPr/>
      <w:t>Ikt.sz: PÜ/1-4  /2019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2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List Number" w:locked="1" w:uiPriority="0" w:semiHidden="0" w:unhideWhenUsed="0"/>
    <w:lsdException w:name="List 4" w:locked="1" w:uiPriority="0" w:semiHidden="0" w:unhideWhenUsed="0"/>
    <w:lsdException w:name="List 5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alutation" w:locked="1" w:uiPriority="0" w:semiHidden="0" w:unhideWhenUsed="0"/>
    <w:lsdException w:name="Date" w:locked="1" w:uiPriority="0" w:semiHidden="0" w:unhideWhenUsed="0"/>
    <w:lsdException w:name="Body Text First Indent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7ad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f94494"/>
    <w:rPr>
      <w:rFonts w:cs="Times New Roman"/>
      <w:sz w:val="24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f94494"/>
    <w:rPr>
      <w:rFonts w:cs="Times New Roman"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9e4b0b"/>
    <w:rPr>
      <w:rFonts w:ascii="Tahoma" w:hAnsi="Tahoma" w:cs="Times New Roman"/>
      <w:sz w:val="16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  <w:lang w:val="zxx" w:eastAsia="zxx" w:bidi="zxx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HeaderChar"/>
    <w:uiPriority w:val="99"/>
    <w:rsid w:val="00f9449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link w:val="FooterChar"/>
    <w:uiPriority w:val="99"/>
    <w:rsid w:val="00f9449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9e4b0b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8612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93258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Application>LibreOffice/7.2.5.2$Windows_X86_64 LibreOffice_project/499f9727c189e6ef3471021d6132d4c694f357e5</Application>
  <AppVersion>15.0000</AppVersion>
  <Pages>1</Pages>
  <Words>272</Words>
  <Characters>1895</Characters>
  <CharactersWithSpaces>2156</CharactersWithSpaces>
  <Paragraphs>102</Paragraphs>
  <Company>Kossuth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2021-08-24T06:28:00Z</dcterms:created>
  <dc:creator>Élelmezésvezető</dc:creator>
  <dc:description/>
  <dc:language>hu-HU</dc:language>
  <cp:lastModifiedBy>Windows-felhasználó</cp:lastModifiedBy>
  <cp:lastPrinted>2018-12-11T13:18:00Z</cp:lastPrinted>
  <dcterms:modified xsi:type="dcterms:W3CDTF">2022-05-05T11:44:00Z</dcterms:modified>
  <cp:revision>20</cp:revision>
  <dc:subject/>
  <dc:title>ÉTLAP TERVEZET 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