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16" w:rsidRPr="008E793B" w:rsidRDefault="008C75C2">
      <w:pPr>
        <w:rPr>
          <w:i/>
          <w:sz w:val="36"/>
          <w:szCs w:val="36"/>
        </w:rPr>
      </w:pPr>
      <w:bookmarkStart w:id="0" w:name="_GoBack"/>
      <w:bookmarkEnd w:id="0"/>
      <w:r w:rsidRPr="008E793B">
        <w:rPr>
          <w:i/>
          <w:sz w:val="36"/>
          <w:szCs w:val="36"/>
        </w:rPr>
        <w:t>Tisztelt Szülők és Pedagógusok!</w:t>
      </w:r>
    </w:p>
    <w:p w:rsidR="008C75C2" w:rsidRDefault="008C75C2"/>
    <w:p w:rsidR="008C75C2" w:rsidRDefault="008C75C2">
      <w:r>
        <w:t>Szeretnénk Önöket tájékoztatni, hogy a rendkívüli helyzetr</w:t>
      </w:r>
      <w:r w:rsidR="00A44589">
        <w:t>e való tekintettel 2020. november 11-tő</w:t>
      </w:r>
      <w:r>
        <w:t>l</w:t>
      </w:r>
      <w:r w:rsidR="00A44589">
        <w:t xml:space="preserve"> az étkezések lemondásra kerülne</w:t>
      </w:r>
      <w:r w:rsidR="007C7460">
        <w:t>k</w:t>
      </w:r>
      <w:r w:rsidR="00A44589">
        <w:t xml:space="preserve"> (14 </w:t>
      </w:r>
      <w:proofErr w:type="gramStart"/>
      <w:r w:rsidR="00A44589">
        <w:t>nap )</w:t>
      </w:r>
      <w:proofErr w:type="gramEnd"/>
      <w:r w:rsidR="007C7460">
        <w:t xml:space="preserve"> de csak 9. osztálytól felfelé.</w:t>
      </w:r>
    </w:p>
    <w:p w:rsidR="007C7460" w:rsidRDefault="007C7460">
      <w:r>
        <w:t>A 7-8. osztályosoknak igazgatói kérésre november 16-ig lett lemondva az étkezés. A további lemondásokat az iskola rendelkezés alapján tesszük meg.</w:t>
      </w:r>
    </w:p>
    <w:p w:rsidR="008C75C2" w:rsidRDefault="008C75C2">
      <w:r>
        <w:t xml:space="preserve">A befizetett térítési díjak jóváírásra kerülnek a következő étkezési hónapban, amit jelen pillanatban nem tudunk megmondani </w:t>
      </w:r>
      <w:proofErr w:type="gramStart"/>
      <w:r>
        <w:t>mikor</w:t>
      </w:r>
      <w:proofErr w:type="gramEnd"/>
      <w:r>
        <w:t xml:space="preserve"> lesz.</w:t>
      </w:r>
    </w:p>
    <w:p w:rsidR="007C7460" w:rsidRDefault="007C7460">
      <w:r>
        <w:t>A 9-12. osztályoknak nincs befizetés december hónapra, kérjük ne is utaljanak.</w:t>
      </w:r>
    </w:p>
    <w:p w:rsidR="001C528F" w:rsidRDefault="007C7460">
      <w:r>
        <w:t xml:space="preserve">A 7-8. osztályok befizetési időpontját közzé fogjuk tenni a honlapon ha </w:t>
      </w:r>
      <w:proofErr w:type="gramStart"/>
      <w:r>
        <w:t>aktuális</w:t>
      </w:r>
      <w:proofErr w:type="gramEnd"/>
      <w:r>
        <w:t xml:space="preserve"> lesz.</w:t>
      </w:r>
    </w:p>
    <w:p w:rsidR="001C528F" w:rsidRDefault="001C528F">
      <w:r>
        <w:t>Kérjük, hogy kísérjék fig</w:t>
      </w:r>
      <w:r w:rsidR="00A44589">
        <w:t>yelemmel az intézményi honlapot.</w:t>
      </w:r>
    </w:p>
    <w:p w:rsidR="00A44589" w:rsidRDefault="00A44589"/>
    <w:p w:rsidR="008E793B" w:rsidRDefault="008E793B">
      <w:r>
        <w:t>Megértésüket megköszönve, üdvözlettel:</w:t>
      </w:r>
    </w:p>
    <w:p w:rsidR="008E793B" w:rsidRDefault="008E793B"/>
    <w:p w:rsidR="008E793B" w:rsidRDefault="008E793B">
      <w:proofErr w:type="spellStart"/>
      <w:r>
        <w:t>Klugné</w:t>
      </w:r>
      <w:proofErr w:type="spellEnd"/>
      <w:r>
        <w:t xml:space="preserve"> Szabó </w:t>
      </w:r>
      <w:proofErr w:type="spellStart"/>
      <w:r>
        <w:t>Adrienne</w:t>
      </w:r>
      <w:proofErr w:type="spellEnd"/>
    </w:p>
    <w:sectPr w:rsidR="008E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C2"/>
    <w:rsid w:val="001C528F"/>
    <w:rsid w:val="005338B1"/>
    <w:rsid w:val="005B28DE"/>
    <w:rsid w:val="005C1716"/>
    <w:rsid w:val="007C7460"/>
    <w:rsid w:val="0087725B"/>
    <w:rsid w:val="008C75C2"/>
    <w:rsid w:val="008E793B"/>
    <w:rsid w:val="00A44589"/>
    <w:rsid w:val="00E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E759-F83F-48C8-861E-5C11E39C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7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88DBF994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Cserlakiné Krisztina</cp:lastModifiedBy>
  <cp:revision>2</cp:revision>
  <dcterms:created xsi:type="dcterms:W3CDTF">2020-11-24T14:27:00Z</dcterms:created>
  <dcterms:modified xsi:type="dcterms:W3CDTF">2020-11-24T14:27:00Z</dcterms:modified>
</cp:coreProperties>
</file>