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2"/>
      </w:tblGrid>
      <w:tr w:rsidR="007D189F" w:rsidRPr="007D189F" w:rsidTr="007D18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89F" w:rsidRPr="007D189F" w:rsidRDefault="007D189F" w:rsidP="007D1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Végzés éve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89F" w:rsidRPr="007D189F" w:rsidRDefault="007D189F" w:rsidP="007D1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Regisztráltak száma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1950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1951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1952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1953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1954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1955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1956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1957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1958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1959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1960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1961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1962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1963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1964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1965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1966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1967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1968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1969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1970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1971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1972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1973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1974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1975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1976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1977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1978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1979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1980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1981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1982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1983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1984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1985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1986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1987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1988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1989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1990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1991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1992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7D189F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Végzés éve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7D189F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Regisztráltak száma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1993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1994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1995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1996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1997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1998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1999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2001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2005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2006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2007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2008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2014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2015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2016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2017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</w:tr>
      <w:tr w:rsidR="001D792E" w:rsidRPr="001D792E" w:rsidTr="001D79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bookmarkStart w:id="0" w:name="_GoBack"/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2E" w:rsidRPr="001D792E" w:rsidRDefault="001D792E" w:rsidP="001D79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D792E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bookmarkEnd w:id="0"/>
    </w:tbl>
    <w:p w:rsidR="00DB475A" w:rsidRPr="007D189F" w:rsidRDefault="00DB475A" w:rsidP="007D189F"/>
    <w:sectPr w:rsidR="00DB475A" w:rsidRPr="007D189F" w:rsidSect="003C368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7C"/>
    <w:rsid w:val="00131A6B"/>
    <w:rsid w:val="001D792E"/>
    <w:rsid w:val="00224BF2"/>
    <w:rsid w:val="003C368F"/>
    <w:rsid w:val="004D04AA"/>
    <w:rsid w:val="007D189F"/>
    <w:rsid w:val="007E1E88"/>
    <w:rsid w:val="00BD18A2"/>
    <w:rsid w:val="00DB475A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96E0-DB4B-43E2-A3D9-045062D4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DB994A2C</Template>
  <TotalTime>21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Balázs</dc:creator>
  <cp:keywords/>
  <dc:description/>
  <cp:lastModifiedBy>Major Balázs</cp:lastModifiedBy>
  <cp:revision>3</cp:revision>
  <dcterms:created xsi:type="dcterms:W3CDTF">2019-09-09T12:57:00Z</dcterms:created>
  <dcterms:modified xsi:type="dcterms:W3CDTF">2019-09-09T13:18:00Z</dcterms:modified>
</cp:coreProperties>
</file>