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63" w:rsidRPr="000332FA" w:rsidRDefault="00494563" w:rsidP="009A6236">
      <w:pPr>
        <w:ind w:firstLine="708"/>
        <w:rPr>
          <w:b/>
          <w:sz w:val="48"/>
          <w:szCs w:val="48"/>
        </w:rPr>
      </w:pPr>
      <w:bookmarkStart w:id="0" w:name="_GoBack"/>
      <w:bookmarkEnd w:id="0"/>
      <w:r w:rsidRPr="000332FA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288AFE9" wp14:editId="70D14499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3248025" cy="216217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75078">
        <w:rPr>
          <w:b/>
          <w:sz w:val="48"/>
          <w:szCs w:val="48"/>
        </w:rPr>
        <w:t>OLVASÓKör</w:t>
      </w:r>
      <w:proofErr w:type="spellEnd"/>
    </w:p>
    <w:p w:rsidR="00494563" w:rsidRPr="000332FA" w:rsidRDefault="00494563" w:rsidP="00494563">
      <w:pPr>
        <w:ind w:firstLine="708"/>
        <w:jc w:val="center"/>
        <w:rPr>
          <w:sz w:val="48"/>
          <w:szCs w:val="48"/>
        </w:rPr>
      </w:pPr>
      <w:r w:rsidRPr="000332FA">
        <w:rPr>
          <w:sz w:val="48"/>
          <w:szCs w:val="48"/>
        </w:rPr>
        <w:t xml:space="preserve">TANÁROK </w:t>
      </w:r>
      <w:proofErr w:type="gramStart"/>
      <w:r w:rsidRPr="000332FA">
        <w:rPr>
          <w:sz w:val="48"/>
          <w:szCs w:val="48"/>
        </w:rPr>
        <w:t>ÉS</w:t>
      </w:r>
      <w:proofErr w:type="gramEnd"/>
      <w:r w:rsidRPr="000332FA">
        <w:rPr>
          <w:sz w:val="48"/>
          <w:szCs w:val="48"/>
        </w:rPr>
        <w:t xml:space="preserve"> DIÁKOK EGYÜTT</w:t>
      </w:r>
    </w:p>
    <w:p w:rsidR="00494563" w:rsidRPr="000332FA" w:rsidRDefault="00494563" w:rsidP="00494563">
      <w:pPr>
        <w:jc w:val="center"/>
      </w:pPr>
    </w:p>
    <w:p w:rsidR="009A6236" w:rsidRDefault="00494563" w:rsidP="009A6236">
      <w:pPr>
        <w:ind w:left="708"/>
      </w:pPr>
      <w:r>
        <w:t xml:space="preserve">Teázás, beszélgetés, uzsonna </w:t>
      </w:r>
    </w:p>
    <w:p w:rsidR="00494563" w:rsidRDefault="00494563" w:rsidP="009A6236">
      <w:pPr>
        <w:ind w:left="708"/>
      </w:pPr>
      <w:proofErr w:type="gramStart"/>
      <w:r>
        <w:t>kötetlenül</w:t>
      </w:r>
      <w:proofErr w:type="gramEnd"/>
    </w:p>
    <w:p w:rsidR="00494563" w:rsidRPr="000332FA" w:rsidRDefault="00494563" w:rsidP="00494563"/>
    <w:p w:rsidR="00886491" w:rsidRDefault="00886491" w:rsidP="00494563">
      <w:pPr>
        <w:jc w:val="center"/>
        <w:rPr>
          <w:sz w:val="48"/>
          <w:szCs w:val="48"/>
        </w:rPr>
      </w:pPr>
    </w:p>
    <w:p w:rsidR="009A6236" w:rsidRDefault="009A6236" w:rsidP="00494563">
      <w:pPr>
        <w:jc w:val="center"/>
        <w:rPr>
          <w:sz w:val="48"/>
          <w:szCs w:val="48"/>
        </w:rPr>
      </w:pPr>
    </w:p>
    <w:p w:rsidR="00494563" w:rsidRPr="000332FA" w:rsidRDefault="004D3BD3" w:rsidP="00494563">
      <w:pPr>
        <w:jc w:val="center"/>
        <w:rPr>
          <w:sz w:val="48"/>
          <w:szCs w:val="48"/>
        </w:rPr>
      </w:pPr>
      <w:r>
        <w:rPr>
          <w:sz w:val="48"/>
          <w:szCs w:val="48"/>
        </w:rPr>
        <w:t>2020</w:t>
      </w:r>
      <w:r w:rsidR="00886491">
        <w:rPr>
          <w:sz w:val="48"/>
          <w:szCs w:val="48"/>
        </w:rPr>
        <w:t>.</w:t>
      </w:r>
      <w:r w:rsidR="00494563">
        <w:rPr>
          <w:sz w:val="48"/>
          <w:szCs w:val="48"/>
        </w:rPr>
        <w:t xml:space="preserve"> </w:t>
      </w:r>
      <w:r>
        <w:rPr>
          <w:sz w:val="48"/>
          <w:szCs w:val="48"/>
        </w:rPr>
        <w:t>március 3</w:t>
      </w:r>
      <w:r w:rsidR="00494563">
        <w:rPr>
          <w:sz w:val="48"/>
          <w:szCs w:val="48"/>
        </w:rPr>
        <w:t xml:space="preserve">, kedd 8-9. óra, </w:t>
      </w:r>
      <w:r w:rsidR="00886491">
        <w:rPr>
          <w:sz w:val="48"/>
          <w:szCs w:val="48"/>
        </w:rPr>
        <w:t>könyvtár</w:t>
      </w:r>
    </w:p>
    <w:p w:rsidR="004D3BD3" w:rsidRDefault="004D3BD3" w:rsidP="00E75078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Vinczellér</w:t>
      </w:r>
      <w:proofErr w:type="spellEnd"/>
      <w:r>
        <w:rPr>
          <w:sz w:val="48"/>
          <w:szCs w:val="48"/>
        </w:rPr>
        <w:t xml:space="preserve"> Katalin, </w:t>
      </w:r>
      <w:r w:rsidR="00886491">
        <w:rPr>
          <w:sz w:val="48"/>
          <w:szCs w:val="48"/>
        </w:rPr>
        <w:t>Gedeon Sarolta</w:t>
      </w:r>
      <w:r w:rsidR="009A6236">
        <w:rPr>
          <w:sz w:val="48"/>
          <w:szCs w:val="48"/>
        </w:rPr>
        <w:t xml:space="preserve">, </w:t>
      </w:r>
    </w:p>
    <w:p w:rsidR="00E75078" w:rsidRDefault="009A6236" w:rsidP="00E75078">
      <w:pPr>
        <w:rPr>
          <w:sz w:val="48"/>
          <w:szCs w:val="48"/>
        </w:rPr>
      </w:pPr>
      <w:r>
        <w:rPr>
          <w:sz w:val="48"/>
          <w:szCs w:val="48"/>
        </w:rPr>
        <w:t>Korda Eszter, Törő Norbert</w:t>
      </w:r>
    </w:p>
    <w:p w:rsidR="00886491" w:rsidRDefault="00886491" w:rsidP="00E75078">
      <w:pPr>
        <w:rPr>
          <w:sz w:val="48"/>
          <w:szCs w:val="48"/>
        </w:rPr>
      </w:pPr>
    </w:p>
    <w:p w:rsidR="009A6236" w:rsidRDefault="009A6236" w:rsidP="00E75078">
      <w:pPr>
        <w:rPr>
          <w:sz w:val="48"/>
          <w:szCs w:val="48"/>
        </w:rPr>
      </w:pPr>
    </w:p>
    <w:p w:rsidR="009A6236" w:rsidRPr="00E75078" w:rsidRDefault="009A6236" w:rsidP="00E75078">
      <w:pPr>
        <w:rPr>
          <w:sz w:val="48"/>
          <w:szCs w:val="48"/>
        </w:rPr>
      </w:pPr>
    </w:p>
    <w:p w:rsidR="009A6236" w:rsidRDefault="004D3BD3" w:rsidP="009A6236">
      <w:pPr>
        <w:rPr>
          <w:sz w:val="48"/>
          <w:szCs w:val="48"/>
        </w:rPr>
      </w:pPr>
      <w:r>
        <w:rPr>
          <w:sz w:val="48"/>
          <w:szCs w:val="48"/>
        </w:rPr>
        <w:t>Heinrich von Kleist</w:t>
      </w:r>
      <w:r w:rsidR="00886491">
        <w:rPr>
          <w:sz w:val="48"/>
          <w:szCs w:val="48"/>
        </w:rPr>
        <w:t xml:space="preserve">: </w:t>
      </w:r>
      <w:r>
        <w:rPr>
          <w:sz w:val="48"/>
          <w:szCs w:val="48"/>
        </w:rPr>
        <w:t>O. márkiné</w:t>
      </w:r>
      <w:r w:rsidR="009A6236">
        <w:rPr>
          <w:sz w:val="48"/>
          <w:szCs w:val="48"/>
        </w:rPr>
        <w:t xml:space="preserve"> </w:t>
      </w:r>
      <w:r w:rsidR="00886491">
        <w:rPr>
          <w:sz w:val="48"/>
          <w:szCs w:val="48"/>
        </w:rPr>
        <w:t xml:space="preserve">című </w:t>
      </w:r>
      <w:r w:rsidR="009A6236">
        <w:rPr>
          <w:sz w:val="48"/>
          <w:szCs w:val="48"/>
        </w:rPr>
        <w:t>elbeszélés</w:t>
      </w:r>
      <w:r>
        <w:rPr>
          <w:sz w:val="48"/>
          <w:szCs w:val="48"/>
        </w:rPr>
        <w:t>ének</w:t>
      </w:r>
      <w:r w:rsidR="009A6236">
        <w:rPr>
          <w:sz w:val="48"/>
          <w:szCs w:val="48"/>
        </w:rPr>
        <w:t xml:space="preserve"> értelmezési lehetőségei</w:t>
      </w:r>
    </w:p>
    <w:p w:rsidR="009A6236" w:rsidRDefault="009A6236" w:rsidP="009A6236">
      <w:pPr>
        <w:rPr>
          <w:sz w:val="48"/>
          <w:szCs w:val="48"/>
        </w:rPr>
      </w:pPr>
    </w:p>
    <w:p w:rsidR="009A6236" w:rsidRDefault="009A6236" w:rsidP="009A6236">
      <w:pPr>
        <w:rPr>
          <w:sz w:val="48"/>
          <w:szCs w:val="48"/>
        </w:rPr>
      </w:pPr>
    </w:p>
    <w:p w:rsidR="009A6236" w:rsidRDefault="009A6236" w:rsidP="009A6236">
      <w:pPr>
        <w:rPr>
          <w:sz w:val="48"/>
          <w:szCs w:val="48"/>
        </w:rPr>
      </w:pPr>
    </w:p>
    <w:p w:rsidR="00017F04" w:rsidRDefault="00A82073">
      <w:hyperlink r:id="rId5" w:history="1">
        <w:r w:rsidR="009A6236">
          <w:rPr>
            <w:rStyle w:val="Hiperhivatkozs"/>
          </w:rPr>
          <w:t>https://mek.oszk.hu/11600/11650/11650.htm</w:t>
        </w:r>
      </w:hyperlink>
      <w:r w:rsidR="009A6236" w:rsidRPr="00886491">
        <w:rPr>
          <w:rFonts w:ascii="Arial" w:hAnsi="Arial" w:cs="Arial"/>
          <w:color w:val="222222"/>
          <w:sz w:val="28"/>
          <w:szCs w:val="28"/>
        </w:rPr>
        <w:t xml:space="preserve"> </w:t>
      </w:r>
    </w:p>
    <w:sectPr w:rsidR="0001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63"/>
    <w:rsid w:val="002032D5"/>
    <w:rsid w:val="002B0E6A"/>
    <w:rsid w:val="00494563"/>
    <w:rsid w:val="004D3BD3"/>
    <w:rsid w:val="00886491"/>
    <w:rsid w:val="009A6236"/>
    <w:rsid w:val="00A82073"/>
    <w:rsid w:val="00D1172E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679F0-6AA3-4697-9047-F877511D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9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k.oszk.hu/11600/11650/11650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97425D11</Template>
  <TotalTime>1</TotalTime>
  <Pages>2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Gyimóthy Erika</cp:lastModifiedBy>
  <cp:revision>2</cp:revision>
  <dcterms:created xsi:type="dcterms:W3CDTF">2020-02-13T10:25:00Z</dcterms:created>
  <dcterms:modified xsi:type="dcterms:W3CDTF">2020-02-13T10:25:00Z</dcterms:modified>
</cp:coreProperties>
</file>