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CDCF" w14:textId="3231405E" w:rsidR="1D1FFCA8" w:rsidRDefault="0A0F188B" w:rsidP="0A0F188B">
      <w:pPr>
        <w:pStyle w:val="Cmsor1"/>
        <w:jc w:val="center"/>
        <w:rPr>
          <w:sz w:val="40"/>
          <w:szCs w:val="40"/>
        </w:rPr>
      </w:pPr>
      <w:bookmarkStart w:id="0" w:name="_GoBack"/>
      <w:bookmarkEnd w:id="0"/>
      <w:r w:rsidRPr="0A0F188B">
        <w:rPr>
          <w:sz w:val="36"/>
          <w:szCs w:val="36"/>
        </w:rPr>
        <w:t xml:space="preserve">Összművészeti verseny </w:t>
      </w:r>
      <w:r w:rsidR="0003703F">
        <w:rPr>
          <w:sz w:val="36"/>
          <w:szCs w:val="36"/>
        </w:rPr>
        <w:t>–</w:t>
      </w:r>
      <w:r w:rsidRPr="0A0F188B">
        <w:rPr>
          <w:sz w:val="36"/>
          <w:szCs w:val="36"/>
        </w:rPr>
        <w:t xml:space="preserve"> </w:t>
      </w:r>
      <w:r w:rsidR="0003703F">
        <w:rPr>
          <w:sz w:val="36"/>
          <w:szCs w:val="36"/>
        </w:rPr>
        <w:t>kapcsolódó inspirá</w:t>
      </w:r>
      <w:r w:rsidR="006924D8">
        <w:rPr>
          <w:sz w:val="36"/>
          <w:szCs w:val="36"/>
        </w:rPr>
        <w:t>ló</w:t>
      </w:r>
      <w:r w:rsidR="0003703F">
        <w:rPr>
          <w:sz w:val="36"/>
          <w:szCs w:val="36"/>
        </w:rPr>
        <w:t xml:space="preserve"> </w:t>
      </w:r>
      <w:r w:rsidR="006924D8">
        <w:rPr>
          <w:sz w:val="36"/>
          <w:szCs w:val="36"/>
        </w:rPr>
        <w:t>művek</w:t>
      </w:r>
    </w:p>
    <w:p w14:paraId="79D511E3" w14:textId="728BD217" w:rsidR="1D1FFCA8" w:rsidRDefault="0A0F188B" w:rsidP="0A0F188B">
      <w:pPr>
        <w:jc w:val="center"/>
        <w:rPr>
          <w:b/>
          <w:bCs/>
          <w:sz w:val="28"/>
          <w:szCs w:val="28"/>
        </w:rPr>
      </w:pPr>
      <w:r w:rsidRPr="0A0F188B">
        <w:rPr>
          <w:b/>
          <w:bCs/>
          <w:sz w:val="28"/>
          <w:szCs w:val="28"/>
        </w:rPr>
        <w:t>Téma: fal, falak lebontása, határ, határátlépés</w:t>
      </w:r>
    </w:p>
    <w:p w14:paraId="596C10B9" w14:textId="77777777" w:rsidR="00744491" w:rsidRDefault="00744491" w:rsidP="0A0F188B">
      <w:pPr>
        <w:rPr>
          <w:b/>
          <w:bCs/>
          <w:sz w:val="24"/>
          <w:szCs w:val="24"/>
        </w:rPr>
      </w:pPr>
    </w:p>
    <w:p w14:paraId="1676977D" w14:textId="3A047E3F" w:rsidR="0A0F188B" w:rsidRDefault="0A0F188B" w:rsidP="0A0F188B">
      <w:pPr>
        <w:rPr>
          <w:b/>
          <w:bCs/>
          <w:sz w:val="24"/>
          <w:szCs w:val="24"/>
        </w:rPr>
      </w:pPr>
      <w:r w:rsidRPr="0A0F188B">
        <w:rPr>
          <w:b/>
          <w:bCs/>
          <w:sz w:val="24"/>
          <w:szCs w:val="24"/>
        </w:rPr>
        <w:t>„Bontsátok le a falat” (Veres Pálné)</w:t>
      </w:r>
    </w:p>
    <w:p w14:paraId="38C1D913" w14:textId="1186583F" w:rsidR="0A0F188B" w:rsidRDefault="0A0F188B" w:rsidP="0A0F188B">
      <w:r>
        <w:t xml:space="preserve">“Az előkészületek közben felmerült a probléma, hogy a meghívottak, az ünnepélyen részt vevők számára kicsi lesz a díszterem. </w:t>
      </w:r>
      <w:r w:rsidR="000A709E">
        <w:t>(…)</w:t>
      </w:r>
      <w:r>
        <w:t xml:space="preserve"> Szilárda [Veres Pálné lánya] átszaladt édesanyjához a szomszéd házba, kikérte a véleményét. A válasz: </w:t>
      </w:r>
      <w:r w:rsidRPr="0A0F188B">
        <w:rPr>
          <w:i/>
          <w:iCs/>
        </w:rPr>
        <w:t>‘Bontsátok le a falat!’</w:t>
      </w:r>
      <w:r w:rsidRPr="0A0F188B">
        <w:t xml:space="preserve"> Ez a legnagyobb szakértelemmel 24 óra alatt meg is történt.”</w:t>
      </w:r>
    </w:p>
    <w:p w14:paraId="7B62BE4A" w14:textId="64CEA4C3" w:rsidR="0A0F188B" w:rsidRDefault="0A0F188B" w:rsidP="0A0F188B">
      <w:pPr>
        <w:ind w:left="3540" w:firstLine="708"/>
      </w:pPr>
      <w:r w:rsidRPr="0A0F188B">
        <w:t xml:space="preserve">(részlet M. </w:t>
      </w:r>
      <w:proofErr w:type="spellStart"/>
      <w:r w:rsidRPr="0A0F188B">
        <w:t>Bagossy</w:t>
      </w:r>
      <w:proofErr w:type="spellEnd"/>
      <w:r w:rsidRPr="0A0F188B">
        <w:t xml:space="preserve"> Éva: </w:t>
      </w:r>
      <w:r w:rsidRPr="0A0F188B">
        <w:rPr>
          <w:i/>
          <w:iCs/>
        </w:rPr>
        <w:t>Veres Pálné</w:t>
      </w:r>
      <w:r w:rsidRPr="0A0F188B">
        <w:t xml:space="preserve"> c. könyvéből)</w:t>
      </w:r>
    </w:p>
    <w:p w14:paraId="672A6659" w14:textId="77777777" w:rsidR="005F0A1C" w:rsidRDefault="005F0A1C"/>
    <w:p w14:paraId="3593AC5C" w14:textId="77777777" w:rsidR="005F0A1C" w:rsidRDefault="0A0F188B" w:rsidP="005F0A1C">
      <w:pPr>
        <w:pStyle w:val="Cmsor2"/>
      </w:pPr>
      <w:r>
        <w:t>Irodalom</w:t>
      </w:r>
    </w:p>
    <w:p w14:paraId="30383EC4" w14:textId="2B6479C1" w:rsidR="0A0F188B" w:rsidRDefault="0A0F188B"/>
    <w:p w14:paraId="0589C97D" w14:textId="77777777" w:rsidR="00744491" w:rsidRDefault="00744491" w:rsidP="5DBDC3A9">
      <w:r>
        <w:t>Babits Mihály: A gólyakalifa</w:t>
      </w:r>
    </w:p>
    <w:p w14:paraId="12036DE5" w14:textId="77777777" w:rsidR="00744491" w:rsidRDefault="00744491" w:rsidP="5DBDC3A9">
      <w:proofErr w:type="spellStart"/>
      <w:r>
        <w:t>Cortazar</w:t>
      </w:r>
      <w:proofErr w:type="spellEnd"/>
      <w:r>
        <w:t>: Összefüggő parkok (valóság és fikció, ill. Párhuzamos valóságok közötti határ átlépése)</w:t>
      </w:r>
    </w:p>
    <w:p w14:paraId="289BA77C" w14:textId="77777777" w:rsidR="00744491" w:rsidRDefault="00744491" w:rsidP="0A0F188B">
      <w:pPr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0A0F188B">
        <w:rPr>
          <w:rFonts w:ascii="Calibri" w:eastAsia="Calibri" w:hAnsi="Calibri" w:cs="Calibri"/>
        </w:rPr>
        <w:t>Ende</w:t>
      </w:r>
      <w:proofErr w:type="spellEnd"/>
      <w:r w:rsidRPr="0A0F188B">
        <w:rPr>
          <w:rFonts w:ascii="Calibri" w:eastAsia="Calibri" w:hAnsi="Calibri" w:cs="Calibri"/>
        </w:rPr>
        <w:t>, Michael: Ez szoba, de ugyanakkor sivatag is (In: Tükör a tükörben)</w:t>
      </w:r>
    </w:p>
    <w:p w14:paraId="767509D9" w14:textId="77777777" w:rsidR="00744491" w:rsidRDefault="00744491" w:rsidP="37AEB80E">
      <w:pPr>
        <w:rPr>
          <w:rFonts w:ascii="Calibri" w:eastAsia="Calibri" w:hAnsi="Calibri" w:cs="Calibri"/>
        </w:rPr>
      </w:pPr>
      <w:r w:rsidRPr="37AEB80E">
        <w:rPr>
          <w:rFonts w:ascii="Calibri" w:eastAsia="Calibri" w:hAnsi="Calibri" w:cs="Calibri"/>
        </w:rPr>
        <w:t>Gilgames eposz</w:t>
      </w:r>
    </w:p>
    <w:p w14:paraId="0307C6D1" w14:textId="77777777" w:rsidR="00744491" w:rsidRDefault="00744491" w:rsidP="1D1FFCA8">
      <w:r>
        <w:t>Hölderlin: Az élet felén</w:t>
      </w:r>
    </w:p>
    <w:p w14:paraId="5C62F280" w14:textId="77777777" w:rsidR="00744491" w:rsidRDefault="00744491">
      <w:r w:rsidRPr="0A0F188B">
        <w:rPr>
          <w:rFonts w:ascii="Calibri" w:eastAsia="Calibri" w:hAnsi="Calibri" w:cs="Calibri"/>
        </w:rPr>
        <w:t>Huxley: Szép új világ</w:t>
      </w:r>
    </w:p>
    <w:p w14:paraId="5AFE09A5" w14:textId="77777777" w:rsidR="00744491" w:rsidRDefault="00744491" w:rsidP="0A0F188B">
      <w:pPr>
        <w:rPr>
          <w:rFonts w:ascii="Calibri" w:eastAsia="Calibri" w:hAnsi="Calibri" w:cs="Calibri"/>
        </w:rPr>
      </w:pPr>
      <w:r w:rsidRPr="0A0F188B">
        <w:rPr>
          <w:rFonts w:ascii="Calibri" w:eastAsia="Calibri" w:hAnsi="Calibri" w:cs="Calibri"/>
        </w:rPr>
        <w:t>Kafka, Franz: A kastély</w:t>
      </w:r>
    </w:p>
    <w:p w14:paraId="5EC4D40F" w14:textId="77777777" w:rsidR="00744491" w:rsidRDefault="00744491" w:rsidP="0A0F188B">
      <w:pPr>
        <w:rPr>
          <w:rFonts w:ascii="Calibri" w:eastAsia="Calibri" w:hAnsi="Calibri" w:cs="Calibri"/>
        </w:rPr>
      </w:pPr>
      <w:r w:rsidRPr="0A0F188B">
        <w:rPr>
          <w:rFonts w:ascii="Calibri" w:eastAsia="Calibri" w:hAnsi="Calibri" w:cs="Calibri"/>
        </w:rPr>
        <w:t>Kafka, Franz: A törvény kapujában</w:t>
      </w:r>
    </w:p>
    <w:p w14:paraId="40082A7A" w14:textId="77777777" w:rsidR="00744491" w:rsidRDefault="00744491" w:rsidP="0A0F188B">
      <w:pPr>
        <w:rPr>
          <w:rFonts w:ascii="Calibri" w:eastAsia="Calibri" w:hAnsi="Calibri" w:cs="Calibri"/>
        </w:rPr>
      </w:pPr>
      <w:r w:rsidRPr="0A0F188B">
        <w:rPr>
          <w:rFonts w:ascii="Calibri" w:eastAsia="Calibri" w:hAnsi="Calibri" w:cs="Calibri"/>
        </w:rPr>
        <w:t>Kőmíves Kelemenné (népballada)</w:t>
      </w:r>
    </w:p>
    <w:p w14:paraId="14525ACC" w14:textId="77777777" w:rsidR="00744491" w:rsidRDefault="00744491" w:rsidP="7C1BAA33">
      <w:r>
        <w:t>Ottlik Géza: Iskola a határon</w:t>
      </w:r>
    </w:p>
    <w:p w14:paraId="3671FABC" w14:textId="77777777" w:rsidR="00744491" w:rsidRDefault="00744491">
      <w:r w:rsidRPr="2C3679E4">
        <w:rPr>
          <w:rFonts w:ascii="Calibri" w:eastAsia="Calibri" w:hAnsi="Calibri" w:cs="Calibri"/>
        </w:rPr>
        <w:t>Szabó Magda: Abigél</w:t>
      </w:r>
    </w:p>
    <w:p w14:paraId="4DACC1BB" w14:textId="77777777" w:rsidR="00744491" w:rsidRDefault="00744491">
      <w:r w:rsidRPr="0A0F188B">
        <w:rPr>
          <w:rFonts w:ascii="Calibri" w:eastAsia="Calibri" w:hAnsi="Calibri" w:cs="Calibri"/>
        </w:rPr>
        <w:t>Szabó Magda: Az ajtó</w:t>
      </w:r>
    </w:p>
    <w:p w14:paraId="77910F0D" w14:textId="77777777" w:rsidR="00744491" w:rsidRDefault="00744491" w:rsidP="005F0A1C">
      <w:r>
        <w:t xml:space="preserve">Tasnádi István: </w:t>
      </w:r>
      <w:proofErr w:type="spellStart"/>
      <w:r>
        <w:t>kettős</w:t>
      </w:r>
      <w:proofErr w:type="gramStart"/>
      <w:r>
        <w:t>:játék</w:t>
      </w:r>
      <w:proofErr w:type="spellEnd"/>
      <w:proofErr w:type="gramEnd"/>
    </w:p>
    <w:p w14:paraId="12FB6A0D" w14:textId="77777777" w:rsidR="00744491" w:rsidRDefault="00744491" w:rsidP="37AEB80E">
      <w:pPr>
        <w:rPr>
          <w:rFonts w:ascii="Calibri" w:eastAsia="Calibri" w:hAnsi="Calibri" w:cs="Calibri"/>
        </w:rPr>
      </w:pPr>
      <w:r w:rsidRPr="37AEB80E">
        <w:rPr>
          <w:rFonts w:ascii="Calibri" w:eastAsia="Calibri" w:hAnsi="Calibri" w:cs="Calibri"/>
        </w:rPr>
        <w:t xml:space="preserve">Teller, </w:t>
      </w:r>
      <w:proofErr w:type="spellStart"/>
      <w:r w:rsidRPr="37AEB80E">
        <w:rPr>
          <w:rFonts w:ascii="Calibri" w:eastAsia="Calibri" w:hAnsi="Calibri" w:cs="Calibri"/>
        </w:rPr>
        <w:t>Janne</w:t>
      </w:r>
      <w:proofErr w:type="spellEnd"/>
      <w:r w:rsidRPr="37AEB80E">
        <w:rPr>
          <w:rFonts w:ascii="Calibri" w:eastAsia="Calibri" w:hAnsi="Calibri" w:cs="Calibri"/>
        </w:rPr>
        <w:t>: Semmi</w:t>
      </w:r>
    </w:p>
    <w:p w14:paraId="52201FCE" w14:textId="77777777" w:rsidR="00744491" w:rsidRDefault="00744491" w:rsidP="39AD7902">
      <w:r>
        <w:t>Tóth Krisztina: Vonalkód</w:t>
      </w:r>
    </w:p>
    <w:p w14:paraId="35710CAF" w14:textId="77777777" w:rsidR="00744491" w:rsidRDefault="00744491" w:rsidP="37AEB80E">
      <w:proofErr w:type="spellStart"/>
      <w:r w:rsidRPr="0A0F188B">
        <w:rPr>
          <w:rFonts w:ascii="Calibri" w:eastAsia="Calibri" w:hAnsi="Calibri" w:cs="Calibri"/>
        </w:rPr>
        <w:t>Ulickaja</w:t>
      </w:r>
      <w:proofErr w:type="spellEnd"/>
      <w:r w:rsidRPr="0A0F188B">
        <w:rPr>
          <w:rFonts w:ascii="Calibri" w:eastAsia="Calibri" w:hAnsi="Calibri" w:cs="Calibri"/>
        </w:rPr>
        <w:t xml:space="preserve">, </w:t>
      </w:r>
      <w:proofErr w:type="spellStart"/>
      <w:r w:rsidRPr="0A0F188B">
        <w:rPr>
          <w:rFonts w:ascii="Calibri" w:eastAsia="Calibri" w:hAnsi="Calibri" w:cs="Calibri"/>
        </w:rPr>
        <w:t>Ljudmila</w:t>
      </w:r>
      <w:proofErr w:type="spellEnd"/>
      <w:r w:rsidRPr="0A0F188B">
        <w:rPr>
          <w:rFonts w:ascii="Calibri" w:eastAsia="Calibri" w:hAnsi="Calibri" w:cs="Calibri"/>
        </w:rPr>
        <w:t>: Imágó</w:t>
      </w:r>
    </w:p>
    <w:p w14:paraId="4D007029" w14:textId="77777777" w:rsidR="00744491" w:rsidRDefault="00744491">
      <w:r w:rsidRPr="37AEB80E">
        <w:rPr>
          <w:rFonts w:ascii="Calibri" w:eastAsia="Calibri" w:hAnsi="Calibri" w:cs="Calibri"/>
        </w:rPr>
        <w:t>Wéber Anikó: Zuhanórepülés</w:t>
      </w:r>
    </w:p>
    <w:p w14:paraId="33F31DC4" w14:textId="267F32FD" w:rsidR="7351C2AB" w:rsidRDefault="7351C2AB" w:rsidP="7351C2AB"/>
    <w:p w14:paraId="78D3C968" w14:textId="77777777" w:rsidR="006924D8" w:rsidRDefault="006924D8" w:rsidP="7351C2AB"/>
    <w:p w14:paraId="6C2B5158" w14:textId="77777777" w:rsidR="005F0A1C" w:rsidRDefault="0A0F188B" w:rsidP="005F0A1C">
      <w:pPr>
        <w:pStyle w:val="Cmsor2"/>
      </w:pPr>
      <w:r>
        <w:lastRenderedPageBreak/>
        <w:t>Film</w:t>
      </w:r>
    </w:p>
    <w:p w14:paraId="75206655" w14:textId="720F88D1" w:rsidR="0A0F188B" w:rsidRDefault="0A0F188B"/>
    <w:p w14:paraId="59FC0B50" w14:textId="77777777" w:rsidR="005F0A1C" w:rsidRDefault="1D1FFCA8" w:rsidP="005F0A1C">
      <w:r>
        <w:t>Pink Floyd: The Wall</w:t>
      </w:r>
    </w:p>
    <w:p w14:paraId="4FC8E46D" w14:textId="74A573F4" w:rsidR="1D1FFCA8" w:rsidRDefault="5DBDC3A9" w:rsidP="1D1FFCA8">
      <w:r>
        <w:t xml:space="preserve">Hidegháború (rendező: 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Pawlikowski</w:t>
      </w:r>
      <w:proofErr w:type="spellEnd"/>
      <w:r>
        <w:t>)</w:t>
      </w:r>
    </w:p>
    <w:p w14:paraId="6E3DA3CA" w14:textId="2FD6A534" w:rsidR="5DBDC3A9" w:rsidRDefault="5DBDC3A9" w:rsidP="5DBDC3A9">
      <w:r>
        <w:t xml:space="preserve">Határ (rendező: Zoran </w:t>
      </w:r>
      <w:proofErr w:type="spellStart"/>
      <w:r>
        <w:t>Masirevic</w:t>
      </w:r>
      <w:proofErr w:type="spellEnd"/>
      <w:r>
        <w:t>)</w:t>
      </w:r>
    </w:p>
    <w:p w14:paraId="1E6D4B0A" w14:textId="6EDB315D" w:rsidR="1D1FFCA8" w:rsidRDefault="39AD7902" w:rsidP="1D1FFCA8">
      <w:r>
        <w:t xml:space="preserve">Aurora </w:t>
      </w:r>
      <w:proofErr w:type="spellStart"/>
      <w:r>
        <w:t>Borealis</w:t>
      </w:r>
      <w:proofErr w:type="spellEnd"/>
      <w:r>
        <w:t xml:space="preserve"> - Északi fény (rendező: Mészáros Márta)</w:t>
      </w:r>
    </w:p>
    <w:p w14:paraId="6E36F3FA" w14:textId="08DA0C3E" w:rsidR="5DBDC3A9" w:rsidRDefault="37AEB80E" w:rsidP="5DBDC3A9">
      <w:r>
        <w:t>A két pápa (sorozat; “Az irgalom a dinamit, ami lebontja a falakat.”)</w:t>
      </w:r>
    </w:p>
    <w:p w14:paraId="28268DD7" w14:textId="009B468F" w:rsidR="5DBDC3A9" w:rsidRDefault="2C3679E4" w:rsidP="5DBDC3A9">
      <w:proofErr w:type="spellStart"/>
      <w:r>
        <w:t>Sliders</w:t>
      </w:r>
      <w:proofErr w:type="spellEnd"/>
      <w:r>
        <w:t xml:space="preserve"> (televíziós sorozat)</w:t>
      </w:r>
    </w:p>
    <w:p w14:paraId="289AAC2F" w14:textId="469F50B2" w:rsidR="2C3679E4" w:rsidRDefault="48F1677B" w:rsidP="2C3679E4">
      <w:r w:rsidRPr="48F1677B">
        <w:rPr>
          <w:rFonts w:ascii="Calibri" w:eastAsia="Calibri" w:hAnsi="Calibri" w:cs="Calibri"/>
        </w:rPr>
        <w:t>A néma forradalom – (</w:t>
      </w:r>
      <w:proofErr w:type="spellStart"/>
      <w:r w:rsidRPr="48F1677B">
        <w:rPr>
          <w:rFonts w:ascii="Calibri" w:eastAsia="Calibri" w:hAnsi="Calibri" w:cs="Calibri"/>
        </w:rPr>
        <w:t>Lars</w:t>
      </w:r>
      <w:proofErr w:type="spellEnd"/>
      <w:r w:rsidRPr="48F1677B">
        <w:rPr>
          <w:rFonts w:ascii="Calibri" w:eastAsia="Calibri" w:hAnsi="Calibri" w:cs="Calibri"/>
        </w:rPr>
        <w:t xml:space="preserve"> </w:t>
      </w:r>
      <w:proofErr w:type="spellStart"/>
      <w:r w:rsidRPr="48F1677B">
        <w:rPr>
          <w:rFonts w:ascii="Calibri" w:eastAsia="Calibri" w:hAnsi="Calibri" w:cs="Calibri"/>
        </w:rPr>
        <w:t>Kraume</w:t>
      </w:r>
      <w:proofErr w:type="spellEnd"/>
      <w:r w:rsidRPr="48F1677B">
        <w:rPr>
          <w:rFonts w:ascii="Calibri" w:eastAsia="Calibri" w:hAnsi="Calibri" w:cs="Calibri"/>
        </w:rPr>
        <w:t>)</w:t>
      </w:r>
    </w:p>
    <w:p w14:paraId="3641917A" w14:textId="7059F9C8" w:rsidR="48F1677B" w:rsidRDefault="37AEB80E" w:rsidP="37AEB80E">
      <w:pPr>
        <w:rPr>
          <w:rFonts w:ascii="Calibri" w:eastAsia="Calibri" w:hAnsi="Calibri" w:cs="Calibri"/>
        </w:rPr>
      </w:pPr>
      <w:proofErr w:type="spellStart"/>
      <w:r w:rsidRPr="37AEB80E">
        <w:rPr>
          <w:rFonts w:ascii="Calibri" w:eastAsia="Calibri" w:hAnsi="Calibri" w:cs="Calibri"/>
        </w:rPr>
        <w:t>Yamakasi</w:t>
      </w:r>
      <w:proofErr w:type="spellEnd"/>
      <w:r w:rsidRPr="37AEB80E">
        <w:rPr>
          <w:rFonts w:ascii="Calibri" w:eastAsia="Calibri" w:hAnsi="Calibri" w:cs="Calibri"/>
        </w:rPr>
        <w:t xml:space="preserve"> (2001 – </w:t>
      </w:r>
      <w:proofErr w:type="spellStart"/>
      <w:r w:rsidRPr="37AEB80E">
        <w:rPr>
          <w:rFonts w:ascii="Calibri" w:eastAsia="Calibri" w:hAnsi="Calibri" w:cs="Calibri"/>
        </w:rPr>
        <w:t>Zeituin</w:t>
      </w:r>
      <w:proofErr w:type="spellEnd"/>
      <w:r w:rsidRPr="37AEB80E">
        <w:rPr>
          <w:rFonts w:ascii="Calibri" w:eastAsia="Calibri" w:hAnsi="Calibri" w:cs="Calibri"/>
        </w:rPr>
        <w:t xml:space="preserve"> és </w:t>
      </w:r>
      <w:proofErr w:type="spellStart"/>
      <w:r w:rsidRPr="37AEB80E">
        <w:rPr>
          <w:rFonts w:ascii="Calibri" w:eastAsia="Calibri" w:hAnsi="Calibri" w:cs="Calibri"/>
        </w:rPr>
        <w:t>Besson</w:t>
      </w:r>
      <w:proofErr w:type="spellEnd"/>
      <w:r w:rsidRPr="37AEB80E">
        <w:rPr>
          <w:rFonts w:ascii="Calibri" w:eastAsia="Calibri" w:hAnsi="Calibri" w:cs="Calibri"/>
        </w:rPr>
        <w:t>)</w:t>
      </w:r>
    </w:p>
    <w:p w14:paraId="34DB765A" w14:textId="63519981" w:rsidR="2C3679E4" w:rsidRDefault="2C3679E4" w:rsidP="2C3679E4">
      <w:pPr>
        <w:rPr>
          <w:rFonts w:ascii="Calibri" w:eastAsia="Calibri" w:hAnsi="Calibri" w:cs="Calibri"/>
        </w:rPr>
      </w:pPr>
    </w:p>
    <w:p w14:paraId="37915707" w14:textId="77777777" w:rsidR="005F0A1C" w:rsidRDefault="0A0F188B" w:rsidP="005F0A1C">
      <w:pPr>
        <w:pStyle w:val="Cmsor2"/>
      </w:pPr>
      <w:r>
        <w:t>Képzőművészet</w:t>
      </w:r>
    </w:p>
    <w:p w14:paraId="4D02DA1C" w14:textId="1BADD384" w:rsidR="0A0F188B" w:rsidRDefault="0A0F188B" w:rsidP="0A0F188B"/>
    <w:p w14:paraId="017217EA" w14:textId="77D446BD" w:rsidR="1D1FFCA8" w:rsidRDefault="39AD7902" w:rsidP="1D1FFCA8">
      <w:proofErr w:type="spellStart"/>
      <w:r>
        <w:t>Banksy</w:t>
      </w:r>
      <w:proofErr w:type="spellEnd"/>
      <w:r>
        <w:t xml:space="preserve"> graffitik</w:t>
      </w:r>
    </w:p>
    <w:p w14:paraId="167ED23C" w14:textId="761EFADC" w:rsidR="39AD7902" w:rsidRDefault="1D962D32" w:rsidP="39AD7902">
      <w:r>
        <w:t xml:space="preserve">Frida </w:t>
      </w:r>
      <w:proofErr w:type="spellStart"/>
      <w:r>
        <w:t>Kahlo</w:t>
      </w:r>
      <w:proofErr w:type="spellEnd"/>
      <w:r>
        <w:t xml:space="preserve">: </w:t>
      </w:r>
      <w:r w:rsidRPr="1D962D32">
        <w:rPr>
          <w:rFonts w:ascii="Calibri" w:eastAsia="Calibri" w:hAnsi="Calibri" w:cs="Calibri"/>
          <w:i/>
          <w:iCs/>
          <w:color w:val="000333"/>
        </w:rPr>
        <w:t>Önarckép a Mexikó és az USA közötti határon, 1932.</w:t>
      </w:r>
    </w:p>
    <w:p w14:paraId="004F28D6" w14:textId="6FE9A06A" w:rsidR="1D962D32" w:rsidRDefault="7351C2AB" w:rsidP="7351C2AB">
      <w:pPr>
        <w:rPr>
          <w:rFonts w:ascii="Calibri" w:eastAsia="Calibri" w:hAnsi="Calibri" w:cs="Calibri"/>
          <w:color w:val="000333"/>
        </w:rPr>
      </w:pPr>
      <w:proofErr w:type="spellStart"/>
      <w:r w:rsidRPr="7351C2AB">
        <w:rPr>
          <w:rFonts w:ascii="Calibri" w:eastAsia="Calibri" w:hAnsi="Calibri" w:cs="Calibri"/>
          <w:color w:val="000333"/>
        </w:rPr>
        <w:t>Bortnyik</w:t>
      </w:r>
      <w:proofErr w:type="spellEnd"/>
      <w:r w:rsidRPr="7351C2AB">
        <w:rPr>
          <w:rFonts w:ascii="Calibri" w:eastAsia="Calibri" w:hAnsi="Calibri" w:cs="Calibri"/>
          <w:color w:val="000333"/>
        </w:rPr>
        <w:t xml:space="preserve"> Sándor: Zöld szamár</w:t>
      </w:r>
    </w:p>
    <w:p w14:paraId="08D98E94" w14:textId="0396ED1A" w:rsidR="1D962D32" w:rsidRDefault="1D962D32" w:rsidP="1D962D32">
      <w:pPr>
        <w:rPr>
          <w:rFonts w:ascii="Calibri" w:eastAsia="Calibri" w:hAnsi="Calibri" w:cs="Calibri"/>
          <w:color w:val="000333"/>
        </w:rPr>
      </w:pPr>
      <w:r w:rsidRPr="1D962D32">
        <w:rPr>
          <w:rFonts w:ascii="Calibri" w:eastAsia="Calibri" w:hAnsi="Calibri" w:cs="Calibri"/>
          <w:color w:val="000333"/>
        </w:rPr>
        <w:t>Ország Lili: Nő fátyollal; Kislány a fal előtt; Szorongás stb.</w:t>
      </w:r>
    </w:p>
    <w:p w14:paraId="32A19062" w14:textId="3B67D153" w:rsidR="1D1FFCA8" w:rsidRDefault="1D1FFCA8" w:rsidP="1D1FFCA8"/>
    <w:p w14:paraId="73B7BA2F" w14:textId="77777777" w:rsidR="005F0A1C" w:rsidRDefault="0A0F188B" w:rsidP="005F0A1C">
      <w:pPr>
        <w:pStyle w:val="Cmsor2"/>
      </w:pPr>
      <w:r>
        <w:t>Zene</w:t>
      </w:r>
    </w:p>
    <w:p w14:paraId="230416B1" w14:textId="2B473AE1" w:rsidR="0A0F188B" w:rsidRDefault="0A0F188B"/>
    <w:p w14:paraId="22CD7E04" w14:textId="77777777" w:rsidR="005F0A1C" w:rsidRDefault="2C3679E4" w:rsidP="005F0A1C">
      <w:r>
        <w:t xml:space="preserve">Pink Floyd: The Wall (album);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Brick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Wall (szám)</w:t>
      </w:r>
    </w:p>
    <w:p w14:paraId="629CB02F" w14:textId="4D5B6C98" w:rsidR="2C3679E4" w:rsidRDefault="2C3679E4">
      <w:r w:rsidRPr="2C3679E4">
        <w:rPr>
          <w:rFonts w:ascii="Calibri" w:eastAsia="Calibri" w:hAnsi="Calibri" w:cs="Calibri"/>
        </w:rPr>
        <w:t>Kaukázus zenekar számtalan dala</w:t>
      </w:r>
    </w:p>
    <w:p w14:paraId="78A347AD" w14:textId="46330D7F" w:rsidR="39AD7902" w:rsidRDefault="39AD7902" w:rsidP="39AD7902">
      <w:pPr>
        <w:pStyle w:val="Cmsor2"/>
      </w:pPr>
    </w:p>
    <w:p w14:paraId="14A445B8" w14:textId="77777777" w:rsidR="005F0A1C" w:rsidRPr="005F0A1C" w:rsidRDefault="0A0F188B" w:rsidP="005F0A1C">
      <w:pPr>
        <w:pStyle w:val="Cmsor2"/>
      </w:pPr>
      <w:r>
        <w:t>Egyéb</w:t>
      </w:r>
    </w:p>
    <w:p w14:paraId="462EC1DE" w14:textId="3CFEDAA1" w:rsidR="0A0F188B" w:rsidRDefault="0A0F188B" w:rsidP="0A0F188B"/>
    <w:p w14:paraId="1B9484AD" w14:textId="784A2B6F" w:rsidR="1D1FFCA8" w:rsidRDefault="1D1FFCA8" w:rsidP="1D1FFCA8">
      <w:r w:rsidRPr="1D1FFCA8">
        <w:t xml:space="preserve">Berlini fal emlékmű: </w:t>
      </w:r>
      <w:hyperlink r:id="rId7">
        <w:r w:rsidRPr="1D1FFCA8">
          <w:rPr>
            <w:rStyle w:val="Hiperhivatkozs"/>
            <w:rFonts w:ascii="Calibri" w:eastAsia="Calibri" w:hAnsi="Calibri" w:cs="Calibri"/>
          </w:rPr>
          <w:t>https://www.berliner-mauer-gedenkstaette.de/en/</w:t>
        </w:r>
      </w:hyperlink>
    </w:p>
    <w:p w14:paraId="6F2B77B4" w14:textId="059BBDA0" w:rsidR="1D1FFCA8" w:rsidRDefault="39AD7902" w:rsidP="1D1FFCA8">
      <w:proofErr w:type="spellStart"/>
      <w:r w:rsidRPr="39AD7902">
        <w:rPr>
          <w:rFonts w:ascii="Calibri" w:eastAsia="Calibri" w:hAnsi="Calibri" w:cs="Calibri"/>
        </w:rPr>
        <w:t>East</w:t>
      </w:r>
      <w:proofErr w:type="spellEnd"/>
      <w:r w:rsidRPr="39AD7902">
        <w:rPr>
          <w:rFonts w:ascii="Calibri" w:eastAsia="Calibri" w:hAnsi="Calibri" w:cs="Calibri"/>
        </w:rPr>
        <w:t xml:space="preserve"> </w:t>
      </w:r>
      <w:proofErr w:type="spellStart"/>
      <w:r w:rsidRPr="39AD7902">
        <w:rPr>
          <w:rFonts w:ascii="Calibri" w:eastAsia="Calibri" w:hAnsi="Calibri" w:cs="Calibri"/>
        </w:rPr>
        <w:t>Side</w:t>
      </w:r>
      <w:proofErr w:type="spellEnd"/>
      <w:r w:rsidRPr="39AD7902">
        <w:rPr>
          <w:rFonts w:ascii="Calibri" w:eastAsia="Calibri" w:hAnsi="Calibri" w:cs="Calibri"/>
        </w:rPr>
        <w:t xml:space="preserve"> </w:t>
      </w:r>
      <w:proofErr w:type="spellStart"/>
      <w:r w:rsidRPr="39AD7902">
        <w:rPr>
          <w:rFonts w:ascii="Calibri" w:eastAsia="Calibri" w:hAnsi="Calibri" w:cs="Calibri"/>
        </w:rPr>
        <w:t>Gallery</w:t>
      </w:r>
      <w:proofErr w:type="spellEnd"/>
      <w:r w:rsidRPr="39AD7902">
        <w:rPr>
          <w:rFonts w:ascii="Calibri" w:eastAsia="Calibri" w:hAnsi="Calibri" w:cs="Calibri"/>
        </w:rPr>
        <w:t xml:space="preserve"> – Berlin: </w:t>
      </w:r>
      <w:hyperlink r:id="rId8">
        <w:r w:rsidRPr="39AD7902">
          <w:rPr>
            <w:rStyle w:val="Hiperhivatkozs"/>
            <w:rFonts w:ascii="Calibri" w:eastAsia="Calibri" w:hAnsi="Calibri" w:cs="Calibri"/>
          </w:rPr>
          <w:t>http://www.eastsidegallery-berlin.com/</w:t>
        </w:r>
      </w:hyperlink>
    </w:p>
    <w:p w14:paraId="1680D74E" w14:textId="22A73897" w:rsidR="39AD7902" w:rsidRDefault="39AD7902" w:rsidP="39AD7902">
      <w:r w:rsidRPr="39AD7902">
        <w:rPr>
          <w:rFonts w:ascii="Calibri" w:eastAsia="Calibri" w:hAnsi="Calibri" w:cs="Calibri"/>
        </w:rPr>
        <w:t xml:space="preserve">Virginia San </w:t>
      </w:r>
      <w:proofErr w:type="spellStart"/>
      <w:r w:rsidRPr="39AD7902">
        <w:rPr>
          <w:rFonts w:ascii="Calibri" w:eastAsia="Calibri" w:hAnsi="Calibri" w:cs="Calibri"/>
        </w:rPr>
        <w:t>Fratello</w:t>
      </w:r>
      <w:proofErr w:type="spellEnd"/>
      <w:r w:rsidRPr="39AD7902">
        <w:rPr>
          <w:rFonts w:ascii="Calibri" w:eastAsia="Calibri" w:hAnsi="Calibri" w:cs="Calibri"/>
        </w:rPr>
        <w:t xml:space="preserve"> és Ronald </w:t>
      </w:r>
      <w:proofErr w:type="spellStart"/>
      <w:r w:rsidRPr="39AD7902">
        <w:rPr>
          <w:rFonts w:ascii="Calibri" w:eastAsia="Calibri" w:hAnsi="Calibri" w:cs="Calibri"/>
        </w:rPr>
        <w:t>Rael</w:t>
      </w:r>
      <w:proofErr w:type="spellEnd"/>
      <w:r w:rsidRPr="39AD7902">
        <w:rPr>
          <w:rFonts w:ascii="Calibri" w:eastAsia="Calibri" w:hAnsi="Calibri" w:cs="Calibri"/>
        </w:rPr>
        <w:t xml:space="preserve">: Mérleghintafal USA és Mexikó határán: </w:t>
      </w:r>
      <w:hyperlink r:id="rId9">
        <w:r w:rsidRPr="39AD7902">
          <w:rPr>
            <w:rStyle w:val="Hiperhivatkozs"/>
            <w:rFonts w:ascii="Calibri" w:eastAsia="Calibri" w:hAnsi="Calibri" w:cs="Calibri"/>
          </w:rPr>
          <w:t>https://444.hu/2019/07/30/muveszek-merleghintakat-szereltek-az-amerikai-mexikoi-hatarfalba-a-gyerekek-egybol-jatszani-is-kezdtek-vele</w:t>
        </w:r>
      </w:hyperlink>
    </w:p>
    <w:p w14:paraId="7DA69BCC" w14:textId="6D2880E8" w:rsidR="39AD7902" w:rsidRDefault="2C3679E4" w:rsidP="2C3679E4">
      <w:pPr>
        <w:rPr>
          <w:rFonts w:ascii="Calibri" w:eastAsia="Calibri" w:hAnsi="Calibri" w:cs="Calibri"/>
        </w:rPr>
      </w:pPr>
      <w:r w:rsidRPr="2C3679E4">
        <w:rPr>
          <w:rFonts w:ascii="Calibri" w:eastAsia="Calibri" w:hAnsi="Calibri" w:cs="Calibri"/>
        </w:rPr>
        <w:t xml:space="preserve">Ana </w:t>
      </w:r>
      <w:proofErr w:type="spellStart"/>
      <w:r w:rsidRPr="2C3679E4">
        <w:rPr>
          <w:rFonts w:ascii="Calibri" w:eastAsia="Calibri" w:hAnsi="Calibri" w:cs="Calibri"/>
        </w:rPr>
        <w:t>Teresa</w:t>
      </w:r>
      <w:proofErr w:type="spellEnd"/>
      <w:r w:rsidRPr="2C3679E4">
        <w:rPr>
          <w:rFonts w:ascii="Calibri" w:eastAsia="Calibri" w:hAnsi="Calibri" w:cs="Calibri"/>
        </w:rPr>
        <w:t xml:space="preserve"> </w:t>
      </w:r>
      <w:proofErr w:type="spellStart"/>
      <w:r w:rsidRPr="2C3679E4">
        <w:rPr>
          <w:rFonts w:ascii="Calibri" w:eastAsia="Calibri" w:hAnsi="Calibri" w:cs="Calibri"/>
        </w:rPr>
        <w:t>Fernandez</w:t>
      </w:r>
      <w:proofErr w:type="spellEnd"/>
      <w:r w:rsidRPr="2C3679E4">
        <w:rPr>
          <w:rFonts w:ascii="Calibri" w:eastAsia="Calibri" w:hAnsi="Calibri" w:cs="Calibri"/>
        </w:rPr>
        <w:t>: A határ kitörlése, 2011.</w:t>
      </w:r>
    </w:p>
    <w:p w14:paraId="429570D6" w14:textId="24DBC5E3" w:rsidR="2C3679E4" w:rsidRPr="00744491" w:rsidRDefault="2C3679E4" w:rsidP="2C3679E4">
      <w:r w:rsidRPr="2C3679E4">
        <w:rPr>
          <w:rFonts w:eastAsiaTheme="minorEastAsia"/>
        </w:rPr>
        <w:t>Befalazva – in memoriam Ország Lili</w:t>
      </w:r>
      <w:r w:rsidRPr="2C36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2C3679E4">
          <w:rPr>
            <w:rStyle w:val="Hiperhivatkozs"/>
            <w:rFonts w:ascii="Times New Roman" w:eastAsia="Times New Roman" w:hAnsi="Times New Roman" w:cs="Times New Roman"/>
            <w:color w:val="0000FF"/>
            <w:sz w:val="24"/>
            <w:szCs w:val="24"/>
          </w:rPr>
          <w:t>https://babszinhaz.blog.hu/2018/03/23/a_kor_es_a_kepek_orszag_lili_vilaga</w:t>
        </w:r>
      </w:hyperlink>
    </w:p>
    <w:sectPr w:rsidR="2C3679E4" w:rsidRPr="0074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1C"/>
    <w:rsid w:val="000136A3"/>
    <w:rsid w:val="0003703F"/>
    <w:rsid w:val="000A709E"/>
    <w:rsid w:val="005F0A1C"/>
    <w:rsid w:val="006924D8"/>
    <w:rsid w:val="00744491"/>
    <w:rsid w:val="00777E4C"/>
    <w:rsid w:val="00BC0192"/>
    <w:rsid w:val="0A0F188B"/>
    <w:rsid w:val="1D1FFCA8"/>
    <w:rsid w:val="1D962D32"/>
    <w:rsid w:val="2C3679E4"/>
    <w:rsid w:val="37AEB80E"/>
    <w:rsid w:val="39AD7902"/>
    <w:rsid w:val="48F1677B"/>
    <w:rsid w:val="5DBDC3A9"/>
    <w:rsid w:val="7351C2AB"/>
    <w:rsid w:val="7C1BA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F95"/>
  <w15:chartTrackingRefBased/>
  <w15:docId w15:val="{35676288-E566-406B-9D35-02194A2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F0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F0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idegallery-berlin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erliner-mauer-gedenkstaette.de/en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bszinhaz.blog.hu/2018/03/23/a_kor_es_a_kepek_orszag_lili_vilaga" TargetMode="External"/><Relationship Id="rId4" Type="http://schemas.openxmlformats.org/officeDocument/2006/relationships/styles" Target="styles.xml"/><Relationship Id="rId9" Type="http://schemas.openxmlformats.org/officeDocument/2006/relationships/hyperlink" Target="https://444.hu/2019/07/30/muveszek-merleghintakat-szereltek-az-amerikai-mexikoi-hatarfalba-a-gyerekek-egybol-jatszani-is-kezdtek-vel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69D0632FF6704E8554F54DD0E71FA8" ma:contentTypeVersion="2" ma:contentTypeDescription="Új dokumentum létrehozása." ma:contentTypeScope="" ma:versionID="2de904b5713374fcc8f370cbd5f4f3a1">
  <xsd:schema xmlns:xsd="http://www.w3.org/2001/XMLSchema" xmlns:xs="http://www.w3.org/2001/XMLSchema" xmlns:p="http://schemas.microsoft.com/office/2006/metadata/properties" xmlns:ns2="8e6ac9ae-b166-47ca-a26a-af6615795c37" targetNamespace="http://schemas.microsoft.com/office/2006/metadata/properties" ma:root="true" ma:fieldsID="aa22f053f700d709acbe58a5252e54a9" ns2:_="">
    <xsd:import namespace="8e6ac9ae-b166-47ca-a26a-af661579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c9ae-b166-47ca-a26a-af6615795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2C63F-6489-40D2-B002-3D856014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ac9ae-b166-47ca-a26a-af661579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FF9DC-F2C5-458D-A251-C534FB097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4C156-D2AD-4F4E-96B6-669BCE7447F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8e6ac9ae-b166-47ca-a26a-af6615795c3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2862A10D</Template>
  <TotalTime>1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Gyimóthy Erika</cp:lastModifiedBy>
  <cp:revision>2</cp:revision>
  <dcterms:created xsi:type="dcterms:W3CDTF">2020-01-13T07:33:00Z</dcterms:created>
  <dcterms:modified xsi:type="dcterms:W3CDTF">2020-01-13T07:33:00Z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0x010100A769D0632FF6704E8554F54DD0E71FA8</vt:lpwstr>
  </property>
</Properties>
</file>