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63" w:rsidRDefault="00F3094B">
      <w:pPr>
        <w:jc w:val="center"/>
        <w:rPr>
          <w:rFonts w:ascii="Elephant" w:hAnsi="Elephant" w:hint="eastAsia"/>
          <w:sz w:val="84"/>
          <w:szCs w:val="84"/>
        </w:rPr>
      </w:pPr>
      <w:r>
        <w:rPr>
          <w:rFonts w:ascii="Elephant" w:hAnsi="Elephant"/>
          <w:sz w:val="84"/>
          <w:szCs w:val="84"/>
        </w:rPr>
        <w:t xml:space="preserve">VERSMONDÓ VERSENY </w:t>
      </w:r>
    </w:p>
    <w:p w:rsidR="00C06163" w:rsidRDefault="00F3094B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a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10-12. évfolyam számára</w:t>
      </w:r>
      <w:r>
        <w:rPr>
          <w:rFonts w:ascii="Times New Roman" w:hAnsi="Times New Roman" w:cs="Times New Roman"/>
          <w:noProof/>
          <w:sz w:val="72"/>
          <w:szCs w:val="7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2938145</wp:posOffset>
            </wp:positionH>
            <wp:positionV relativeFrom="margin">
              <wp:posOffset>2252345</wp:posOffset>
            </wp:positionV>
            <wp:extent cx="3111500" cy="2009775"/>
            <wp:effectExtent l="0" t="0" r="0" b="0"/>
            <wp:wrapSquare wrapText="bothSides"/>
            <wp:docPr id="1" name="Picture" descr="Képtalálat a következőre: „kiss judit ágn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éptalálat a következőre: „kiss judit ágnes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163" w:rsidRDefault="00F309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101600" distL="0" distR="0" simplePos="0" relativeHeight="25165926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66675</wp:posOffset>
            </wp:positionV>
            <wp:extent cx="1852930" cy="250190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163" w:rsidRDefault="00C06163">
      <w:pPr>
        <w:rPr>
          <w:rFonts w:ascii="Times New Roman" w:hAnsi="Times New Roman" w:cs="Times New Roman"/>
          <w:sz w:val="40"/>
          <w:szCs w:val="40"/>
        </w:rPr>
      </w:pPr>
    </w:p>
    <w:p w:rsidR="00C06163" w:rsidRDefault="00C06163">
      <w:pPr>
        <w:rPr>
          <w:rFonts w:ascii="Times New Roman" w:hAnsi="Times New Roman" w:cs="Times New Roman"/>
          <w:sz w:val="40"/>
          <w:szCs w:val="40"/>
        </w:rPr>
      </w:pPr>
    </w:p>
    <w:p w:rsidR="00C06163" w:rsidRDefault="00C06163">
      <w:pPr>
        <w:rPr>
          <w:rFonts w:ascii="Times New Roman" w:hAnsi="Times New Roman" w:cs="Times New Roman"/>
          <w:sz w:val="40"/>
          <w:szCs w:val="40"/>
        </w:rPr>
      </w:pPr>
    </w:p>
    <w:p w:rsidR="00C06163" w:rsidRDefault="00C06163">
      <w:pPr>
        <w:rPr>
          <w:rFonts w:ascii="Times New Roman" w:hAnsi="Times New Roman" w:cs="Times New Roman"/>
          <w:sz w:val="40"/>
          <w:szCs w:val="40"/>
        </w:rPr>
      </w:pPr>
    </w:p>
    <w:p w:rsidR="00C06163" w:rsidRDefault="00C06163">
      <w:pPr>
        <w:rPr>
          <w:rFonts w:ascii="Times New Roman" w:hAnsi="Times New Roman" w:cs="Times New Roman"/>
          <w:sz w:val="40"/>
          <w:szCs w:val="40"/>
        </w:rPr>
      </w:pPr>
    </w:p>
    <w:p w:rsidR="00C06163" w:rsidRDefault="00F309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Kiss Judit Ágnes:</w:t>
      </w:r>
    </w:p>
    <w:p w:rsidR="00C06163" w:rsidRDefault="00F309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Jónás Tamás</w:t>
      </w:r>
      <w:proofErr w:type="gramStart"/>
      <w:r>
        <w:rPr>
          <w:rFonts w:ascii="Times New Roman" w:hAnsi="Times New Roman" w:cs="Times New Roman"/>
          <w:sz w:val="40"/>
          <w:szCs w:val="40"/>
        </w:rPr>
        <w:t>:                 Kamaszvers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hétfő reggel</w:t>
      </w:r>
    </w:p>
    <w:p w:rsidR="00C06163" w:rsidRDefault="00F309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Végképp másnak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C06163" w:rsidRDefault="00F3094B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időpont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2019. október 24., 15:00</w:t>
      </w:r>
    </w:p>
    <w:p w:rsidR="00C06163" w:rsidRDefault="00F3094B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helyszín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könyvtár</w:t>
      </w:r>
    </w:p>
    <w:p w:rsidR="00C06163" w:rsidRDefault="00F3094B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jelentkezés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magyartanárodnál 2019. október 21</w:t>
      </w:r>
      <w:r>
        <w:rPr>
          <w:rFonts w:ascii="Times New Roman" w:hAnsi="Times New Roman" w:cs="Times New Roman"/>
          <w:sz w:val="56"/>
          <w:szCs w:val="56"/>
        </w:rPr>
        <w:t>-ig</w:t>
      </w:r>
    </w:p>
    <w:p w:rsidR="00C06163" w:rsidRDefault="00C06163">
      <w:pPr>
        <w:rPr>
          <w:rFonts w:ascii="Times New Roman" w:hAnsi="Times New Roman" w:cs="Times New Roman"/>
        </w:rPr>
      </w:pPr>
    </w:p>
    <w:p w:rsidR="00C06163" w:rsidRDefault="00C06163">
      <w:pPr>
        <w:sectPr w:rsidR="00C0616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C06163" w:rsidRDefault="00F3094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A versenyen való részvétel feltétele: egy kötelező választása a felajánlott két vers közül, és egy magyar költő szabadon választott verse.</w:t>
      </w:r>
    </w:p>
    <w:p w:rsidR="00C06163" w:rsidRDefault="00F3094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Kellemes felkészülést kívánunk!</w:t>
      </w:r>
    </w:p>
    <w:p w:rsidR="00C06163" w:rsidRDefault="00F30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JÓNÁS TAMÁS: Végképp másnak</w:t>
      </w:r>
    </w:p>
    <w:p w:rsidR="00C06163" w:rsidRDefault="00C06163">
      <w:pPr>
        <w:rPr>
          <w:rFonts w:ascii="Times New Roman" w:hAnsi="Times New Roman" w:cs="Times New Roman"/>
          <w:sz w:val="24"/>
          <w:szCs w:val="24"/>
        </w:rPr>
      </w:pP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is a tél. Mutatom. Lehet hó az </w:t>
      </w:r>
      <w:r>
        <w:rPr>
          <w:rFonts w:ascii="Times New Roman" w:hAnsi="Times New Roman" w:cs="Times New Roman"/>
          <w:sz w:val="24"/>
          <w:szCs w:val="24"/>
        </w:rPr>
        <w:t>utakon.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utcák. Varjak. Csendek. Lehetnek.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Itt-ott füst. Vagy berregés. Mozgás. Kevés.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Nehéz kabátok. Néha bátran, lobogó  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hajjal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átszaladhat egy-egy szerelmes nő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tájban. Gyerekek, ritkán. Bennük nyár van.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Suttog az idő a változással. Süket és ném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Szétfolyt tejföl az ég maszatja. Állsz alatta.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Egymásnak dőlnek házak, ifjak. A vének isznak.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 lesz minden város újra. Fázik a srácok ujja.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Szemek és szívek gombnyi lángja itt-ott.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Éjszaka ébrednek a vágyak. Szűk kis ágyak. 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Pislog az éjszaka </w:t>
      </w:r>
      <w:r>
        <w:rPr>
          <w:rFonts w:ascii="Times New Roman" w:hAnsi="Times New Roman" w:cs="Times New Roman"/>
          <w:sz w:val="24"/>
          <w:szCs w:val="24"/>
        </w:rPr>
        <w:t xml:space="preserve">nyugalma. A </w:t>
      </w:r>
      <w:proofErr w:type="gramStart"/>
      <w:r>
        <w:rPr>
          <w:rFonts w:ascii="Times New Roman" w:hAnsi="Times New Roman" w:cs="Times New Roman"/>
          <w:sz w:val="24"/>
          <w:szCs w:val="24"/>
        </w:rPr>
        <w:t>kozmosz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alja átfagy,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fekete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ujja a Földet túrja. Titkot babrál tavaszig.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a tél. Sokat remél. Van, hogy fehér.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a gazdag, több a szegény, aki örül, ha már havazik.</w:t>
      </w:r>
    </w:p>
    <w:p w:rsidR="00C06163" w:rsidRDefault="00C06163">
      <w:pPr>
        <w:rPr>
          <w:rFonts w:ascii="Times New Roman" w:hAnsi="Times New Roman" w:cs="Times New Roman"/>
          <w:sz w:val="24"/>
          <w:szCs w:val="24"/>
        </w:rPr>
      </w:pPr>
    </w:p>
    <w:p w:rsidR="00C06163" w:rsidRDefault="00F309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KISS JUDIT ÁGNES: Kamaszvers hétfő reggel</w:t>
      </w:r>
    </w:p>
    <w:p w:rsidR="00C06163" w:rsidRDefault="00C06163"/>
    <w:p w:rsidR="00C06163" w:rsidRDefault="00C06163">
      <w:pPr>
        <w:sectPr w:rsidR="00C06163" w:rsidSect="00F3094B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Megint eg</w:t>
      </w:r>
      <w:r>
        <w:rPr>
          <w:rFonts w:ascii="Times New Roman" w:hAnsi="Times New Roman" w:cs="Times New Roman"/>
          <w:sz w:val="24"/>
          <w:szCs w:val="24"/>
        </w:rPr>
        <w:t>y füstölő metrószerelvény,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gyalog, hiába nem szeretném,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újra zsúfolt hétköznap legyen –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tömeg, és megint menni kell.</w:t>
      </w:r>
    </w:p>
    <w:p w:rsidR="00C06163" w:rsidRDefault="00C06163">
      <w:pPr>
        <w:rPr>
          <w:rFonts w:ascii="Times New Roman" w:hAnsi="Times New Roman" w:cs="Times New Roman"/>
          <w:sz w:val="24"/>
          <w:szCs w:val="24"/>
        </w:rPr>
      </w:pP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Vigasztalásod, szerencsétlen, mi lesz?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Táskazsebből egy szétnyomódott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Snickers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aztán a fogadba ragad.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ekkor jön</w:t>
      </w:r>
      <w:r>
        <w:rPr>
          <w:rFonts w:ascii="Times New Roman" w:hAnsi="Times New Roman" w:cs="Times New Roman"/>
          <w:sz w:val="24"/>
          <w:szCs w:val="24"/>
        </w:rPr>
        <w:t xml:space="preserve"> el az a pillanat,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kiszállj, s mint egy 3D-s mozit,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nézd az egészet. Ez ellazít,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mobilodon</w:t>
      </w:r>
      <w:proofErr w:type="spellEnd"/>
      <w:r>
        <w:rPr>
          <w:rFonts w:ascii="Times New Roman" w:hAnsi="Times New Roman" w:cs="Times New Roman"/>
          <w:sz w:val="24"/>
          <w:szCs w:val="24"/>
        </w:rPr>
        <w:t>, ha ez nem elég,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keresel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hozzáillő filmzenét,</w:t>
      </w:r>
    </w:p>
    <w:p w:rsidR="00C06163" w:rsidRDefault="00C06163">
      <w:pPr>
        <w:rPr>
          <w:rFonts w:ascii="Times New Roman" w:hAnsi="Times New Roman" w:cs="Times New Roman"/>
          <w:sz w:val="24"/>
          <w:szCs w:val="24"/>
        </w:rPr>
      </w:pP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kívülállónak </w:t>
      </w:r>
      <w:proofErr w:type="spellStart"/>
      <w:r>
        <w:rPr>
          <w:rFonts w:ascii="Times New Roman" w:hAnsi="Times New Roman" w:cs="Times New Roman"/>
          <w:sz w:val="24"/>
          <w:szCs w:val="24"/>
        </w:rPr>
        <w:t>hihesd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magad,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elfelejtsd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rohadt igazat: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mindaz</w:t>
      </w:r>
      <w:proofErr w:type="gramEnd"/>
      <w:r>
        <w:rPr>
          <w:rFonts w:ascii="Times New Roman" w:hAnsi="Times New Roman" w:cs="Times New Roman"/>
          <w:sz w:val="24"/>
          <w:szCs w:val="24"/>
        </w:rPr>
        <w:t>, amit az életednek hívtál,</w:t>
      </w: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vizelés előtt beakadt cipzár.</w:t>
      </w:r>
    </w:p>
    <w:p w:rsidR="00C06163" w:rsidRDefault="00C06163">
      <w:pPr>
        <w:sectPr w:rsidR="00C06163">
          <w:type w:val="continuous"/>
          <w:pgSz w:w="11906" w:h="16838"/>
          <w:pgMar w:top="1417" w:right="1417" w:bottom="1417" w:left="1417" w:header="0" w:footer="0" w:gutter="0"/>
          <w:cols w:num="2" w:space="0"/>
          <w:formProt w:val="0"/>
          <w:docGrid w:linePitch="360" w:charSpace="-2049"/>
        </w:sectPr>
      </w:pPr>
    </w:p>
    <w:p w:rsidR="00C06163" w:rsidRDefault="00C06163">
      <w:pPr>
        <w:rPr>
          <w:rFonts w:ascii="Times New Roman" w:hAnsi="Times New Roman" w:cs="Times New Roman"/>
          <w:sz w:val="24"/>
          <w:szCs w:val="24"/>
        </w:rPr>
      </w:pPr>
    </w:p>
    <w:p w:rsidR="00C06163" w:rsidRDefault="00F3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C06163" w:rsidRDefault="00C06163">
      <w:pPr>
        <w:sectPr w:rsidR="00C06163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000000" w:rsidRDefault="00F3094B"/>
    <w:sectPr w:rsidR="00000000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63"/>
    <w:rsid w:val="000B637A"/>
    <w:rsid w:val="00464C7D"/>
    <w:rsid w:val="00C06163"/>
    <w:rsid w:val="00F3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FB6F8-891A-4ACC-92D7-C99D4C8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4ED"/>
    <w:pPr>
      <w:suppressAutoHyphens/>
      <w:spacing w:after="160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F28D06BF</Template>
  <TotalTime>7</TotalTime>
  <Pages>2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Gyimóthy Erika</cp:lastModifiedBy>
  <cp:revision>3</cp:revision>
  <dcterms:created xsi:type="dcterms:W3CDTF">2019-10-21T08:38:00Z</dcterms:created>
  <dcterms:modified xsi:type="dcterms:W3CDTF">2019-10-21T08:39:00Z</dcterms:modified>
  <dc:language>hu-HU</dc:language>
</cp:coreProperties>
</file>